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05BB4" w14:paraId="24191EA6" w14:textId="77777777" w:rsidTr="00305BB4">
        <w:trPr>
          <w:trHeight w:val="602"/>
        </w:trPr>
        <w:tc>
          <w:tcPr>
            <w:tcW w:w="2605" w:type="dxa"/>
          </w:tcPr>
          <w:p w14:paraId="662EC719" w14:textId="344E5282" w:rsidR="00305BB4" w:rsidRDefault="00305BB4" w:rsidP="00732B86">
            <w:r>
              <w:rPr>
                <w:noProof/>
              </w:rPr>
              <w:drawing>
                <wp:anchor distT="0" distB="0" distL="114300" distR="114300" simplePos="0" relativeHeight="251658240" behindDoc="0" locked="0" layoutInCell="1" allowOverlap="1" wp14:anchorId="3053A68C" wp14:editId="142919C9">
                  <wp:simplePos x="0" y="0"/>
                  <wp:positionH relativeFrom="margin">
                    <wp:posOffset>-71755</wp:posOffset>
                  </wp:positionH>
                  <wp:positionV relativeFrom="paragraph">
                    <wp:posOffset>52706</wp:posOffset>
                  </wp:positionV>
                  <wp:extent cx="1628775" cy="30051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signature.tif"/>
                          <pic:cNvPicPr/>
                        </pic:nvPicPr>
                        <pic:blipFill>
                          <a:blip r:embed="rId11">
                            <a:extLst>
                              <a:ext uri="{28A0092B-C50C-407E-A947-70E740481C1C}">
                                <a14:useLocalDpi xmlns:a14="http://schemas.microsoft.com/office/drawing/2010/main" val="0"/>
                              </a:ext>
                            </a:extLst>
                          </a:blip>
                          <a:stretch>
                            <a:fillRect/>
                          </a:stretch>
                        </pic:blipFill>
                        <pic:spPr>
                          <a:xfrm>
                            <a:off x="0" y="0"/>
                            <a:ext cx="1848091" cy="340976"/>
                          </a:xfrm>
                          <a:prstGeom prst="rect">
                            <a:avLst/>
                          </a:prstGeom>
                        </pic:spPr>
                      </pic:pic>
                    </a:graphicData>
                  </a:graphic>
                  <wp14:sizeRelH relativeFrom="margin">
                    <wp14:pctWidth>0</wp14:pctWidth>
                  </wp14:sizeRelH>
                  <wp14:sizeRelV relativeFrom="margin">
                    <wp14:pctHeight>0</wp14:pctHeight>
                  </wp14:sizeRelV>
                </wp:anchor>
              </w:drawing>
            </w:r>
          </w:p>
        </w:tc>
        <w:tc>
          <w:tcPr>
            <w:tcW w:w="6745" w:type="dxa"/>
            <w:vAlign w:val="bottom"/>
          </w:tcPr>
          <w:p w14:paraId="2B98E86B" w14:textId="383645C8" w:rsidR="00305BB4" w:rsidRPr="00305BB4" w:rsidRDefault="00305BB4" w:rsidP="00AB104B">
            <w:pPr>
              <w:jc w:val="right"/>
              <w:rPr>
                <w:rFonts w:asciiTheme="minorHAnsi" w:hAnsiTheme="minorHAnsi"/>
                <w:b/>
                <w:sz w:val="28"/>
                <w:szCs w:val="28"/>
              </w:rPr>
            </w:pPr>
            <w:r w:rsidRPr="00305BB4">
              <w:rPr>
                <w:rFonts w:asciiTheme="minorHAnsi" w:hAnsiTheme="minorHAnsi"/>
                <w:b/>
                <w:sz w:val="28"/>
                <w:szCs w:val="28"/>
              </w:rPr>
              <w:t xml:space="preserve">New Major in an Existing </w:t>
            </w:r>
            <w:r w:rsidR="007C3F8A">
              <w:rPr>
                <w:rFonts w:asciiTheme="minorHAnsi" w:hAnsiTheme="minorHAnsi"/>
                <w:b/>
                <w:sz w:val="28"/>
                <w:szCs w:val="28"/>
              </w:rPr>
              <w:t xml:space="preserve">Degree </w:t>
            </w:r>
            <w:r w:rsidRPr="00305BB4">
              <w:rPr>
                <w:rFonts w:asciiTheme="minorHAnsi" w:hAnsiTheme="minorHAnsi"/>
                <w:b/>
                <w:sz w:val="28"/>
                <w:szCs w:val="28"/>
              </w:rPr>
              <w:t>Program</w:t>
            </w:r>
          </w:p>
        </w:tc>
      </w:tr>
    </w:tbl>
    <w:p w14:paraId="72B98E9C" w14:textId="77777777" w:rsidR="00DA2E72" w:rsidRPr="003E7923" w:rsidRDefault="00DA2E72">
      <w:pPr>
        <w:tabs>
          <w:tab w:val="left" w:pos="-1440"/>
          <w:tab w:val="left" w:pos="5040"/>
        </w:tabs>
        <w:rPr>
          <w:sz w:val="20"/>
          <w:szCs w:val="20"/>
        </w:rPr>
      </w:pPr>
    </w:p>
    <w:p w14:paraId="53A0DB60" w14:textId="1DE059A7" w:rsidR="00701ADB" w:rsidRPr="003E7923" w:rsidRDefault="00980FF2" w:rsidP="008B1828">
      <w:pPr>
        <w:tabs>
          <w:tab w:val="left" w:pos="-1440"/>
          <w:tab w:val="left" w:pos="5040"/>
        </w:tabs>
        <w:ind w:right="360"/>
        <w:rPr>
          <w:rFonts w:asciiTheme="minorHAnsi" w:hAnsiTheme="minorHAnsi"/>
          <w:sz w:val="20"/>
          <w:szCs w:val="20"/>
        </w:rPr>
      </w:pPr>
      <w:r w:rsidRPr="003E7923">
        <w:rPr>
          <w:rFonts w:asciiTheme="minorHAnsi" w:hAnsiTheme="minorHAnsi"/>
          <w:sz w:val="20"/>
          <w:szCs w:val="20"/>
        </w:rPr>
        <w:t xml:space="preserve">This form should be used to request a new major under an existing </w:t>
      </w:r>
      <w:r w:rsidR="007C3F8A">
        <w:rPr>
          <w:rFonts w:asciiTheme="minorHAnsi" w:hAnsiTheme="minorHAnsi"/>
          <w:sz w:val="20"/>
          <w:szCs w:val="20"/>
        </w:rPr>
        <w:t>degree program</w:t>
      </w:r>
      <w:r w:rsidRPr="003E7923">
        <w:rPr>
          <w:rFonts w:asciiTheme="minorHAnsi" w:hAnsiTheme="minorHAnsi"/>
          <w:sz w:val="20"/>
          <w:szCs w:val="20"/>
        </w:rPr>
        <w:t>.</w:t>
      </w:r>
      <w:r w:rsidR="008B1828">
        <w:rPr>
          <w:rFonts w:asciiTheme="minorHAnsi" w:hAnsiTheme="minorHAnsi"/>
          <w:sz w:val="20"/>
          <w:szCs w:val="20"/>
        </w:rPr>
        <w:t xml:space="preserve"> </w:t>
      </w:r>
      <w:r w:rsidR="002D33FE" w:rsidRPr="003E7923">
        <w:rPr>
          <w:rFonts w:asciiTheme="minorHAnsi" w:hAnsiTheme="minorHAnsi"/>
          <w:sz w:val="20"/>
          <w:szCs w:val="20"/>
        </w:rPr>
        <w:t>Itemized i</w:t>
      </w:r>
      <w:r w:rsidR="0005635D" w:rsidRPr="003E7923">
        <w:rPr>
          <w:rFonts w:asciiTheme="minorHAnsi" w:hAnsiTheme="minorHAnsi"/>
          <w:sz w:val="20"/>
          <w:szCs w:val="20"/>
        </w:rPr>
        <w:t xml:space="preserve">nstructions for completing and submitting this form begin on the </w:t>
      </w:r>
      <w:r w:rsidR="00F72657">
        <w:rPr>
          <w:rFonts w:asciiTheme="minorHAnsi" w:hAnsiTheme="minorHAnsi"/>
          <w:sz w:val="20"/>
          <w:szCs w:val="20"/>
        </w:rPr>
        <w:t>last</w:t>
      </w:r>
      <w:r w:rsidR="0005635D" w:rsidRPr="003E7923">
        <w:rPr>
          <w:rFonts w:asciiTheme="minorHAnsi" w:hAnsiTheme="minorHAnsi"/>
          <w:sz w:val="20"/>
          <w:szCs w:val="20"/>
        </w:rPr>
        <w:t xml:space="preserve"> page.</w:t>
      </w:r>
    </w:p>
    <w:p w14:paraId="5D0CD082" w14:textId="77777777" w:rsidR="00701ADB" w:rsidRPr="003E7923" w:rsidRDefault="00701ADB">
      <w:pPr>
        <w:tabs>
          <w:tab w:val="left" w:pos="-1440"/>
          <w:tab w:val="left" w:pos="5040"/>
        </w:tabs>
        <w:rPr>
          <w:rFonts w:asciiTheme="minorHAnsi" w:hAnsiTheme="minorHAnsi"/>
          <w:sz w:val="20"/>
          <w:szCs w:val="20"/>
        </w:rPr>
      </w:pPr>
    </w:p>
    <w:tbl>
      <w:tblPr>
        <w:tblStyle w:val="TableGrid"/>
        <w:tblW w:w="9355"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4A0" w:firstRow="1" w:lastRow="0" w:firstColumn="1" w:lastColumn="0" w:noHBand="0" w:noVBand="1"/>
      </w:tblPr>
      <w:tblGrid>
        <w:gridCol w:w="5418"/>
        <w:gridCol w:w="3937"/>
      </w:tblGrid>
      <w:tr w:rsidR="00075A82" w:rsidRPr="003E7923" w14:paraId="6261A99F" w14:textId="77777777" w:rsidTr="0095237F">
        <w:trPr>
          <w:trHeight w:val="360"/>
        </w:trPr>
        <w:tc>
          <w:tcPr>
            <w:tcW w:w="9355" w:type="dxa"/>
            <w:gridSpan w:val="2"/>
            <w:vAlign w:val="center"/>
          </w:tcPr>
          <w:p w14:paraId="4DB636D0" w14:textId="77777777" w:rsidR="00075A82" w:rsidRPr="003E7923" w:rsidRDefault="00075A82" w:rsidP="000B1180">
            <w:pPr>
              <w:tabs>
                <w:tab w:val="left" w:pos="-1440"/>
                <w:tab w:val="left" w:pos="5040"/>
              </w:tabs>
              <w:rPr>
                <w:rFonts w:asciiTheme="minorHAnsi" w:hAnsiTheme="minorHAnsi"/>
                <w:b/>
                <w:sz w:val="20"/>
              </w:rPr>
            </w:pPr>
            <w:r w:rsidRPr="003E7923">
              <w:rPr>
                <w:rFonts w:asciiTheme="minorHAnsi" w:hAnsiTheme="minorHAnsi"/>
                <w:b/>
                <w:sz w:val="20"/>
              </w:rPr>
              <w:t>Existing Degree Program</w:t>
            </w:r>
          </w:p>
        </w:tc>
      </w:tr>
      <w:tr w:rsidR="00915CA0" w:rsidRPr="003E7923" w14:paraId="48CBD6E0" w14:textId="77777777" w:rsidTr="00960506">
        <w:trPr>
          <w:trHeight w:val="360"/>
        </w:trPr>
        <w:tc>
          <w:tcPr>
            <w:tcW w:w="5418" w:type="dxa"/>
            <w:vAlign w:val="center"/>
          </w:tcPr>
          <w:p w14:paraId="5B40B0F7" w14:textId="046E9626" w:rsidR="00915CA0" w:rsidRPr="003E7923" w:rsidRDefault="00915CA0" w:rsidP="00915CA0">
            <w:pPr>
              <w:pStyle w:val="ListParagraph"/>
              <w:numPr>
                <w:ilvl w:val="0"/>
                <w:numId w:val="4"/>
              </w:numPr>
              <w:tabs>
                <w:tab w:val="left" w:pos="-1440"/>
                <w:tab w:val="left" w:pos="5040"/>
              </w:tabs>
              <w:spacing w:line="280" w:lineRule="exact"/>
              <w:rPr>
                <w:rFonts w:asciiTheme="minorHAnsi" w:hAnsiTheme="minorHAnsi"/>
                <w:sz w:val="20"/>
              </w:rPr>
            </w:pPr>
            <w:r w:rsidRPr="00892AA1">
              <w:rPr>
                <w:rFonts w:asciiTheme="minorHAnsi" w:hAnsiTheme="minorHAnsi"/>
                <w:color w:val="808080" w:themeColor="background1" w:themeShade="80"/>
                <w:sz w:val="20"/>
              </w:rPr>
              <w:t>Program Level</w:t>
            </w:r>
            <w:r w:rsidR="00892AA1" w:rsidRPr="00892AA1">
              <w:rPr>
                <w:rFonts w:asciiTheme="minorHAnsi" w:hAnsiTheme="minorHAnsi"/>
                <w:color w:val="808080" w:themeColor="background1" w:themeShade="80"/>
                <w:sz w:val="20"/>
              </w:rPr>
              <w:t>:</w:t>
            </w:r>
            <w:r w:rsidRPr="00892AA1">
              <w:rPr>
                <w:rFonts w:asciiTheme="minorHAnsi" w:hAnsiTheme="minorHAnsi"/>
                <w:color w:val="808080" w:themeColor="background1" w:themeShade="80"/>
                <w:sz w:val="20"/>
              </w:rPr>
              <w:t xml:space="preserve">    </w:t>
            </w:r>
            <w:sdt>
              <w:sdtPr>
                <w:rPr>
                  <w:rFonts w:asciiTheme="minorHAnsi" w:hAnsiTheme="minorHAnsi"/>
                  <w:sz w:val="20"/>
                </w:rPr>
                <w:id w:val="-88236252"/>
                <w:placeholder>
                  <w:docPart w:val="76C0FE1A7E6D4E98B31F00EB5C4B676B"/>
                </w:placeholder>
                <w:showingPlcHdr/>
                <w:text w:multiLine="1"/>
              </w:sdtPr>
              <w:sdtEndPr/>
              <w:sdtContent>
                <w:r w:rsidRPr="00892AA1">
                  <w:rPr>
                    <w:rStyle w:val="PlaceholderText"/>
                    <w:rFonts w:asciiTheme="minorHAnsi" w:hAnsiTheme="minorHAnsi" w:cstheme="minorHAnsi"/>
                    <w:color w:val="auto"/>
                    <w:sz w:val="20"/>
                  </w:rPr>
                  <w:t>Click here to enter text.</w:t>
                </w:r>
              </w:sdtContent>
            </w:sdt>
          </w:p>
        </w:tc>
        <w:tc>
          <w:tcPr>
            <w:tcW w:w="3937" w:type="dxa"/>
            <w:tcBorders>
              <w:top w:val="nil"/>
              <w:bottom w:val="single" w:sz="24" w:space="0" w:color="FFFFFF" w:themeColor="background1"/>
            </w:tcBorders>
            <w:shd w:val="clear" w:color="auto" w:fill="FFFFFF" w:themeFill="background1"/>
            <w:vAlign w:val="center"/>
          </w:tcPr>
          <w:p w14:paraId="1DD328AA" w14:textId="2071C325" w:rsidR="00915CA0" w:rsidRPr="003E7923" w:rsidRDefault="00915CA0" w:rsidP="00915CA0">
            <w:pPr>
              <w:pStyle w:val="ListParagraph"/>
              <w:numPr>
                <w:ilvl w:val="0"/>
                <w:numId w:val="4"/>
              </w:numPr>
              <w:tabs>
                <w:tab w:val="left" w:pos="-1440"/>
                <w:tab w:val="left" w:pos="5040"/>
              </w:tabs>
              <w:rPr>
                <w:rFonts w:asciiTheme="minorHAnsi" w:hAnsiTheme="minorHAnsi"/>
                <w:sz w:val="20"/>
              </w:rPr>
            </w:pPr>
            <w:r w:rsidRPr="00892AA1">
              <w:rPr>
                <w:rFonts w:asciiTheme="minorHAnsi" w:hAnsiTheme="minorHAnsi"/>
                <w:color w:val="808080" w:themeColor="background1" w:themeShade="80"/>
                <w:sz w:val="20"/>
              </w:rPr>
              <w:t>CIP Code</w:t>
            </w:r>
            <w:r w:rsidR="00892AA1" w:rsidRPr="00892AA1">
              <w:rPr>
                <w:rFonts w:asciiTheme="minorHAnsi" w:hAnsiTheme="minorHAnsi"/>
                <w:color w:val="808080" w:themeColor="background1" w:themeShade="80"/>
                <w:sz w:val="20"/>
              </w:rPr>
              <w:t>:</w:t>
            </w:r>
            <w:r w:rsidRPr="00892AA1">
              <w:rPr>
                <w:rFonts w:asciiTheme="minorHAnsi" w:hAnsiTheme="minorHAnsi"/>
                <w:color w:val="808080" w:themeColor="background1" w:themeShade="80"/>
                <w:sz w:val="20"/>
              </w:rPr>
              <w:t xml:space="preserve">    </w:t>
            </w:r>
            <w:sdt>
              <w:sdtPr>
                <w:rPr>
                  <w:rFonts w:asciiTheme="minorHAnsi" w:hAnsiTheme="minorHAnsi"/>
                  <w:sz w:val="20"/>
                </w:rPr>
                <w:id w:val="66323056"/>
                <w:placeholder>
                  <w:docPart w:val="9BBEE2DDB18E4CAD8F5ADC6FEF9A8E8D"/>
                </w:placeholder>
                <w:showingPlcHdr/>
                <w:text w:multiLine="1"/>
              </w:sdtPr>
              <w:sdtEndPr/>
              <w:sdtContent>
                <w:r w:rsidRPr="00892AA1">
                  <w:rPr>
                    <w:rStyle w:val="PlaceholderText"/>
                    <w:rFonts w:asciiTheme="minorHAnsi" w:hAnsiTheme="minorHAnsi" w:cstheme="minorHAnsi"/>
                    <w:color w:val="auto"/>
                    <w:sz w:val="20"/>
                  </w:rPr>
                  <w:t>XX.XXXX.</w:t>
                </w:r>
              </w:sdtContent>
            </w:sdt>
          </w:p>
        </w:tc>
      </w:tr>
      <w:tr w:rsidR="00915CA0" w:rsidRPr="003E7923" w14:paraId="69E553E0" w14:textId="77777777" w:rsidTr="00466378">
        <w:trPr>
          <w:trHeight w:val="360"/>
        </w:trPr>
        <w:tc>
          <w:tcPr>
            <w:tcW w:w="9355" w:type="dxa"/>
            <w:gridSpan w:val="2"/>
            <w:vAlign w:val="center"/>
          </w:tcPr>
          <w:p w14:paraId="52FA5D97" w14:textId="2182EB00" w:rsidR="00915CA0" w:rsidRPr="003E7923" w:rsidRDefault="00915CA0" w:rsidP="00915CA0">
            <w:pPr>
              <w:pStyle w:val="ListParagraph"/>
              <w:numPr>
                <w:ilvl w:val="0"/>
                <w:numId w:val="4"/>
              </w:numPr>
              <w:tabs>
                <w:tab w:val="left" w:pos="-1440"/>
                <w:tab w:val="left" w:pos="5040"/>
              </w:tabs>
              <w:rPr>
                <w:rFonts w:asciiTheme="minorHAnsi" w:hAnsiTheme="minorHAnsi"/>
                <w:sz w:val="20"/>
              </w:rPr>
            </w:pPr>
            <w:r w:rsidRPr="00892AA1">
              <w:rPr>
                <w:rFonts w:asciiTheme="minorHAnsi" w:hAnsiTheme="minorHAnsi"/>
                <w:color w:val="808080" w:themeColor="background1" w:themeShade="80"/>
                <w:sz w:val="20"/>
              </w:rPr>
              <w:t>Program Name</w:t>
            </w:r>
            <w:r w:rsidR="00892AA1" w:rsidRPr="00892AA1">
              <w:rPr>
                <w:rFonts w:asciiTheme="minorHAnsi" w:hAnsiTheme="minorHAnsi"/>
                <w:color w:val="808080" w:themeColor="background1" w:themeShade="80"/>
                <w:sz w:val="20"/>
              </w:rPr>
              <w:t>:</w:t>
            </w:r>
            <w:r w:rsidRPr="00892AA1">
              <w:rPr>
                <w:rFonts w:asciiTheme="minorHAnsi" w:hAnsiTheme="minorHAnsi"/>
                <w:color w:val="808080" w:themeColor="background1" w:themeShade="80"/>
                <w:sz w:val="20"/>
              </w:rPr>
              <w:t xml:space="preserve">    </w:t>
            </w:r>
            <w:sdt>
              <w:sdtPr>
                <w:rPr>
                  <w:rFonts w:asciiTheme="minorHAnsi" w:hAnsiTheme="minorHAnsi"/>
                  <w:sz w:val="20"/>
                </w:rPr>
                <w:id w:val="-1180272037"/>
                <w:placeholder>
                  <w:docPart w:val="6441FBC15337464585412C77C35302A3"/>
                </w:placeholder>
                <w:showingPlcHdr/>
                <w:text w:multiLine="1"/>
              </w:sdtPr>
              <w:sdtEndPr/>
              <w:sdtContent>
                <w:r w:rsidRPr="00892AA1">
                  <w:rPr>
                    <w:rStyle w:val="PlaceholderText"/>
                    <w:rFonts w:asciiTheme="minorHAnsi" w:hAnsiTheme="minorHAnsi" w:cstheme="minorHAnsi"/>
                    <w:color w:val="auto"/>
                    <w:sz w:val="20"/>
                  </w:rPr>
                  <w:t>Click here to enter text.</w:t>
                </w:r>
              </w:sdtContent>
            </w:sdt>
          </w:p>
        </w:tc>
      </w:tr>
      <w:tr w:rsidR="00915CA0" w:rsidRPr="003E7923" w14:paraId="2FD6DDE4" w14:textId="77777777" w:rsidTr="00DB5198">
        <w:trPr>
          <w:trHeight w:val="735"/>
        </w:trPr>
        <w:tc>
          <w:tcPr>
            <w:tcW w:w="9355" w:type="dxa"/>
            <w:gridSpan w:val="2"/>
            <w:shd w:val="clear" w:color="auto" w:fill="FFFFFF" w:themeFill="background1"/>
            <w:vAlign w:val="center"/>
          </w:tcPr>
          <w:p w14:paraId="4EFF3667" w14:textId="367E2582" w:rsidR="00915CA0" w:rsidRPr="003E7923" w:rsidRDefault="00915CA0" w:rsidP="00915CA0">
            <w:pPr>
              <w:pStyle w:val="ListParagraph"/>
              <w:numPr>
                <w:ilvl w:val="0"/>
                <w:numId w:val="4"/>
              </w:numPr>
              <w:tabs>
                <w:tab w:val="left" w:pos="-1440"/>
                <w:tab w:val="left" w:pos="5040"/>
              </w:tabs>
              <w:rPr>
                <w:rFonts w:asciiTheme="minorHAnsi" w:hAnsiTheme="minorHAnsi"/>
                <w:sz w:val="20"/>
              </w:rPr>
            </w:pPr>
            <w:r w:rsidRPr="00892AA1">
              <w:rPr>
                <w:rFonts w:asciiTheme="minorHAnsi" w:hAnsiTheme="minorHAnsi"/>
                <w:color w:val="808080" w:themeColor="background1" w:themeShade="80"/>
                <w:sz w:val="20"/>
              </w:rPr>
              <w:t>Major Code, Degree, and Name for Each Existing Major</w:t>
            </w:r>
            <w:r w:rsidR="00892AA1" w:rsidRPr="00892AA1">
              <w:rPr>
                <w:rFonts w:asciiTheme="minorHAnsi" w:hAnsiTheme="minorHAnsi"/>
                <w:color w:val="808080" w:themeColor="background1" w:themeShade="80"/>
                <w:sz w:val="20"/>
              </w:rPr>
              <w:t>:</w:t>
            </w:r>
            <w:r w:rsidRPr="00892AA1">
              <w:rPr>
                <w:rFonts w:asciiTheme="minorHAnsi" w:hAnsiTheme="minorHAnsi"/>
                <w:color w:val="808080" w:themeColor="background1" w:themeShade="80"/>
                <w:sz w:val="20"/>
              </w:rPr>
              <w:t xml:space="preserve">    </w:t>
            </w:r>
            <w:sdt>
              <w:sdtPr>
                <w:rPr>
                  <w:rFonts w:asciiTheme="minorHAnsi" w:hAnsiTheme="minorHAnsi"/>
                  <w:sz w:val="20"/>
                </w:rPr>
                <w:id w:val="-1142115119"/>
                <w:placeholder>
                  <w:docPart w:val="7F7B7896B9EF4B6E9261E8CCB79F0F52"/>
                </w:placeholder>
                <w:showingPlcHdr/>
                <w:text w:multiLine="1"/>
              </w:sdtPr>
              <w:sdtEndPr/>
              <w:sdtContent>
                <w:r w:rsidRPr="00892AA1">
                  <w:rPr>
                    <w:rStyle w:val="PlaceholderText"/>
                    <w:rFonts w:asciiTheme="minorHAnsi" w:hAnsiTheme="minorHAnsi" w:cstheme="minorHAnsi"/>
                    <w:color w:val="auto"/>
                    <w:sz w:val="20"/>
                  </w:rPr>
                  <w:t>Click here to enter text.</w:t>
                </w:r>
              </w:sdtContent>
            </w:sdt>
          </w:p>
        </w:tc>
      </w:tr>
    </w:tbl>
    <w:p w14:paraId="1198A4C0" w14:textId="77777777" w:rsidR="00075A82" w:rsidRPr="003E7923" w:rsidRDefault="00075A82">
      <w:pPr>
        <w:tabs>
          <w:tab w:val="left" w:pos="-1440"/>
          <w:tab w:val="left" w:pos="5040"/>
        </w:tabs>
        <w:rPr>
          <w:rFonts w:asciiTheme="minorHAnsi" w:hAnsiTheme="minorHAnsi"/>
          <w:sz w:val="20"/>
          <w:szCs w:val="20"/>
        </w:rPr>
      </w:pPr>
    </w:p>
    <w:tbl>
      <w:tblPr>
        <w:tblStyle w:val="TableGrid"/>
        <w:tblpPr w:leftFromText="180" w:rightFromText="180" w:vertAnchor="text" w:tblpY="1"/>
        <w:tblOverlap w:val="never"/>
        <w:tblW w:w="9378"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145"/>
        <w:gridCol w:w="383"/>
        <w:gridCol w:w="3037"/>
        <w:gridCol w:w="2813"/>
      </w:tblGrid>
      <w:tr w:rsidR="00F95C60" w:rsidRPr="003E7923" w14:paraId="035533DA" w14:textId="77777777" w:rsidTr="0051144D">
        <w:trPr>
          <w:cantSplit/>
          <w:trHeight w:val="360"/>
        </w:trPr>
        <w:tc>
          <w:tcPr>
            <w:tcW w:w="9378" w:type="dxa"/>
            <w:gridSpan w:val="4"/>
            <w:shd w:val="clear" w:color="auto" w:fill="FFFFFF" w:themeFill="background1"/>
            <w:vAlign w:val="center"/>
          </w:tcPr>
          <w:p w14:paraId="19F2668F" w14:textId="56D74A4E" w:rsidR="00F95C60" w:rsidRPr="00EE14E9" w:rsidRDefault="00F95C60" w:rsidP="00EE14E9">
            <w:pPr>
              <w:tabs>
                <w:tab w:val="left" w:pos="-1440"/>
                <w:tab w:val="left" w:pos="5040"/>
              </w:tabs>
              <w:rPr>
                <w:rFonts w:asciiTheme="minorHAnsi" w:hAnsiTheme="minorHAnsi"/>
                <w:b/>
                <w:sz w:val="20"/>
              </w:rPr>
            </w:pPr>
            <w:r w:rsidRPr="00EE14E9">
              <w:rPr>
                <w:rFonts w:asciiTheme="minorHAnsi" w:hAnsiTheme="minorHAnsi"/>
                <w:b/>
                <w:sz w:val="20"/>
              </w:rPr>
              <w:t>Requested New Major</w:t>
            </w:r>
          </w:p>
        </w:tc>
      </w:tr>
      <w:tr w:rsidR="00915CA0" w:rsidRPr="003E7923" w14:paraId="7A2E7668" w14:textId="77777777" w:rsidTr="00971514">
        <w:trPr>
          <w:cantSplit/>
          <w:trHeight w:val="360"/>
        </w:trPr>
        <w:tc>
          <w:tcPr>
            <w:tcW w:w="9378" w:type="dxa"/>
            <w:gridSpan w:val="4"/>
            <w:shd w:val="clear" w:color="auto" w:fill="FFFFFF" w:themeFill="background1"/>
            <w:vAlign w:val="center"/>
          </w:tcPr>
          <w:p w14:paraId="23A48928" w14:textId="475830E4" w:rsidR="00915CA0" w:rsidRPr="00EE14E9" w:rsidRDefault="00915CA0" w:rsidP="00915CA0">
            <w:pPr>
              <w:pStyle w:val="ListParagraph"/>
              <w:numPr>
                <w:ilvl w:val="0"/>
                <w:numId w:val="5"/>
              </w:numPr>
              <w:tabs>
                <w:tab w:val="left" w:pos="-1440"/>
                <w:tab w:val="left" w:pos="5040"/>
              </w:tabs>
              <w:ind w:left="427"/>
              <w:rPr>
                <w:rFonts w:asciiTheme="minorHAnsi" w:hAnsiTheme="minorHAnsi"/>
                <w:sz w:val="20"/>
              </w:rPr>
            </w:pPr>
            <w:r w:rsidRPr="00892AA1">
              <w:rPr>
                <w:rFonts w:asciiTheme="minorHAnsi" w:hAnsiTheme="minorHAnsi"/>
                <w:color w:val="808080" w:themeColor="background1" w:themeShade="80"/>
                <w:sz w:val="20"/>
              </w:rPr>
              <w:t>Name</w:t>
            </w:r>
            <w:r w:rsidR="00892AA1" w:rsidRPr="00892AA1">
              <w:rPr>
                <w:rFonts w:asciiTheme="minorHAnsi" w:hAnsiTheme="minorHAnsi"/>
                <w:color w:val="808080" w:themeColor="background1" w:themeShade="80"/>
                <w:sz w:val="20"/>
              </w:rPr>
              <w:t>:</w:t>
            </w:r>
            <w:r w:rsidRPr="00892AA1">
              <w:rPr>
                <w:rFonts w:asciiTheme="minorHAnsi" w:hAnsiTheme="minorHAnsi"/>
                <w:color w:val="808080" w:themeColor="background1" w:themeShade="80"/>
                <w:sz w:val="20"/>
              </w:rPr>
              <w:t xml:space="preserve">    </w:t>
            </w:r>
            <w:sdt>
              <w:sdtPr>
                <w:id w:val="267816715"/>
                <w:placeholder>
                  <w:docPart w:val="4E6A1AB745FB4FB9994673E120CEF82D"/>
                </w:placeholder>
                <w:showingPlcHdr/>
                <w:text w:multiLine="1"/>
              </w:sdtPr>
              <w:sdtEndPr/>
              <w:sdtContent>
                <w:r w:rsidRPr="00892AA1">
                  <w:rPr>
                    <w:rStyle w:val="PlaceholderText"/>
                    <w:rFonts w:asciiTheme="minorHAnsi" w:hAnsiTheme="minorHAnsi" w:cstheme="minorHAnsi"/>
                    <w:color w:val="auto"/>
                    <w:sz w:val="20"/>
                  </w:rPr>
                  <w:t>Click here to enter text.</w:t>
                </w:r>
              </w:sdtContent>
            </w:sdt>
          </w:p>
        </w:tc>
      </w:tr>
      <w:tr w:rsidR="00915CA0" w:rsidRPr="003E7923" w14:paraId="4AC03407" w14:textId="74AF2A61" w:rsidTr="009A7C5C">
        <w:trPr>
          <w:cantSplit/>
          <w:trHeight w:val="360"/>
        </w:trPr>
        <w:tc>
          <w:tcPr>
            <w:tcW w:w="3145" w:type="dxa"/>
            <w:shd w:val="clear" w:color="auto" w:fill="FFFFFF" w:themeFill="background1"/>
            <w:vAlign w:val="center"/>
          </w:tcPr>
          <w:p w14:paraId="211757D7" w14:textId="1D587B7D" w:rsidR="00915CA0" w:rsidRPr="00915CA0" w:rsidRDefault="00915CA0" w:rsidP="00915CA0">
            <w:pPr>
              <w:pStyle w:val="ListParagraph"/>
              <w:numPr>
                <w:ilvl w:val="0"/>
                <w:numId w:val="5"/>
              </w:numPr>
              <w:tabs>
                <w:tab w:val="left" w:pos="-1440"/>
                <w:tab w:val="left" w:pos="5040"/>
              </w:tabs>
              <w:ind w:left="427"/>
              <w:rPr>
                <w:rFonts w:asciiTheme="minorHAnsi" w:hAnsiTheme="minorHAnsi"/>
                <w:sz w:val="20"/>
              </w:rPr>
            </w:pPr>
            <w:r w:rsidRPr="00892AA1">
              <w:rPr>
                <w:rFonts w:asciiTheme="minorHAnsi" w:hAnsiTheme="minorHAnsi"/>
                <w:color w:val="808080" w:themeColor="background1" w:themeShade="80"/>
                <w:sz w:val="20"/>
              </w:rPr>
              <w:t>Degree</w:t>
            </w:r>
            <w:r w:rsidR="00892AA1" w:rsidRPr="00892AA1">
              <w:rPr>
                <w:rFonts w:asciiTheme="minorHAnsi" w:hAnsiTheme="minorHAnsi"/>
                <w:sz w:val="20"/>
              </w:rPr>
              <w:t>:</w:t>
            </w:r>
            <w:r w:rsidRPr="00892AA1">
              <w:rPr>
                <w:rFonts w:asciiTheme="minorHAnsi" w:hAnsiTheme="minorHAnsi"/>
                <w:sz w:val="20"/>
              </w:rPr>
              <w:t xml:space="preserve">    </w:t>
            </w:r>
            <w:sdt>
              <w:sdtPr>
                <w:rPr>
                  <w:rFonts w:asciiTheme="minorHAnsi" w:hAnsiTheme="minorHAnsi"/>
                  <w:sz w:val="20"/>
                </w:rPr>
                <w:id w:val="-1661224844"/>
                <w:placeholder>
                  <w:docPart w:val="CAECE0BB04F644CCBF3B836D82B8F681"/>
                </w:placeholder>
                <w:text/>
              </w:sdtPr>
              <w:sdtEndPr/>
              <w:sdtContent>
                <w:r w:rsidRPr="00892AA1">
                  <w:rPr>
                    <w:rFonts w:asciiTheme="minorHAnsi" w:hAnsiTheme="minorHAnsi"/>
                    <w:sz w:val="20"/>
                  </w:rPr>
                  <w:t>Enter Degree</w:t>
                </w:r>
              </w:sdtContent>
            </w:sdt>
          </w:p>
        </w:tc>
        <w:tc>
          <w:tcPr>
            <w:tcW w:w="3420" w:type="dxa"/>
            <w:gridSpan w:val="2"/>
            <w:shd w:val="clear" w:color="auto" w:fill="FFFFFF" w:themeFill="background1"/>
            <w:vAlign w:val="center"/>
          </w:tcPr>
          <w:p w14:paraId="4C8087F1" w14:textId="66862A06" w:rsidR="00915CA0" w:rsidRPr="00EE14E9" w:rsidRDefault="00915CA0" w:rsidP="00915CA0">
            <w:pPr>
              <w:pStyle w:val="ListParagraph"/>
              <w:numPr>
                <w:ilvl w:val="0"/>
                <w:numId w:val="5"/>
              </w:numPr>
              <w:tabs>
                <w:tab w:val="left" w:pos="-1440"/>
                <w:tab w:val="left" w:pos="5040"/>
              </w:tabs>
              <w:ind w:left="427"/>
              <w:rPr>
                <w:rFonts w:asciiTheme="minorHAnsi" w:hAnsiTheme="minorHAnsi"/>
                <w:sz w:val="20"/>
              </w:rPr>
            </w:pPr>
            <w:r w:rsidRPr="00892AA1">
              <w:rPr>
                <w:rFonts w:asciiTheme="minorHAnsi" w:hAnsiTheme="minorHAnsi"/>
                <w:color w:val="808080" w:themeColor="background1" w:themeShade="80"/>
                <w:sz w:val="20"/>
              </w:rPr>
              <w:t>Major Code</w:t>
            </w:r>
            <w:r w:rsidR="00892AA1" w:rsidRPr="00892AA1">
              <w:rPr>
                <w:rFonts w:asciiTheme="minorHAnsi" w:hAnsiTheme="minorHAnsi"/>
                <w:color w:val="808080" w:themeColor="background1" w:themeShade="80"/>
                <w:sz w:val="20"/>
              </w:rPr>
              <w:t>:</w:t>
            </w:r>
            <w:r w:rsidRPr="00892AA1">
              <w:rPr>
                <w:rFonts w:asciiTheme="minorHAnsi" w:hAnsiTheme="minorHAnsi"/>
                <w:color w:val="808080" w:themeColor="background1" w:themeShade="80"/>
                <w:sz w:val="20"/>
              </w:rPr>
              <w:t xml:space="preserve">    </w:t>
            </w:r>
            <w:sdt>
              <w:sdtPr>
                <w:id w:val="1416822518"/>
                <w:placeholder>
                  <w:docPart w:val="5E1CA9DCEE104DEB872D6ED0E057AF1D"/>
                </w:placeholder>
                <w:showingPlcHdr/>
                <w:text/>
              </w:sdtPr>
              <w:sdtEndPr/>
              <w:sdtContent>
                <w:r w:rsidRPr="00892AA1">
                  <w:rPr>
                    <w:rStyle w:val="PlaceholderText"/>
                    <w:rFonts w:asciiTheme="minorHAnsi" w:hAnsiTheme="minorHAnsi" w:cstheme="minorHAnsi"/>
                    <w:color w:val="auto"/>
                    <w:sz w:val="20"/>
                  </w:rPr>
                  <w:t>Enter Code.</w:t>
                </w:r>
              </w:sdtContent>
            </w:sdt>
          </w:p>
        </w:tc>
        <w:tc>
          <w:tcPr>
            <w:tcW w:w="2813" w:type="dxa"/>
            <w:shd w:val="clear" w:color="auto" w:fill="FFFFFF" w:themeFill="background1"/>
            <w:vAlign w:val="center"/>
          </w:tcPr>
          <w:p w14:paraId="706EED9D" w14:textId="44070A30" w:rsidR="00915CA0" w:rsidRPr="00EE14E9" w:rsidRDefault="00915CA0" w:rsidP="00C1747F">
            <w:pPr>
              <w:pStyle w:val="ListParagraph"/>
              <w:numPr>
                <w:ilvl w:val="0"/>
                <w:numId w:val="5"/>
              </w:numPr>
              <w:tabs>
                <w:tab w:val="left" w:pos="-1440"/>
                <w:tab w:val="left" w:pos="5040"/>
              </w:tabs>
              <w:ind w:left="427"/>
              <w:rPr>
                <w:rFonts w:asciiTheme="minorHAnsi" w:hAnsiTheme="minorHAnsi"/>
                <w:sz w:val="20"/>
              </w:rPr>
            </w:pPr>
            <w:r w:rsidRPr="00892AA1">
              <w:rPr>
                <w:rFonts w:asciiTheme="minorHAnsi" w:hAnsiTheme="minorHAnsi"/>
                <w:color w:val="808080" w:themeColor="background1" w:themeShade="80"/>
                <w:sz w:val="20"/>
              </w:rPr>
              <w:t>Credits</w:t>
            </w:r>
            <w:r w:rsidR="00892AA1" w:rsidRPr="00892AA1">
              <w:rPr>
                <w:rFonts w:asciiTheme="minorHAnsi" w:hAnsiTheme="minorHAnsi"/>
                <w:color w:val="808080" w:themeColor="background1" w:themeShade="80"/>
                <w:sz w:val="20"/>
              </w:rPr>
              <w:t>:</w:t>
            </w:r>
            <w:r w:rsidRPr="00892AA1">
              <w:rPr>
                <w:rFonts w:asciiTheme="minorHAnsi" w:hAnsiTheme="minorHAnsi"/>
                <w:color w:val="808080" w:themeColor="background1" w:themeShade="80"/>
                <w:sz w:val="20"/>
              </w:rPr>
              <w:t xml:space="preserve">    </w:t>
            </w:r>
            <w:sdt>
              <w:sdtPr>
                <w:rPr>
                  <w:rFonts w:asciiTheme="minorHAnsi" w:hAnsiTheme="minorHAnsi"/>
                  <w:sz w:val="20"/>
                </w:rPr>
                <w:id w:val="-125695052"/>
                <w:placeholder>
                  <w:docPart w:val="0A852EE4AF0948F3A580908E2D6532D7"/>
                </w:placeholder>
                <w:showingPlcHdr/>
                <w:text/>
              </w:sdtPr>
              <w:sdtEndPr/>
              <w:sdtContent>
                <w:r w:rsidR="00C1747F" w:rsidRPr="00892AA1">
                  <w:rPr>
                    <w:rStyle w:val="PlaceholderText"/>
                    <w:rFonts w:asciiTheme="minorHAnsi" w:hAnsiTheme="minorHAnsi"/>
                    <w:color w:val="auto"/>
                    <w:sz w:val="20"/>
                  </w:rPr>
                  <w:t>Enter Credits</w:t>
                </w:r>
              </w:sdtContent>
            </w:sdt>
          </w:p>
        </w:tc>
      </w:tr>
      <w:tr w:rsidR="00915CA0" w:rsidRPr="003E7923" w14:paraId="7D006B2D" w14:textId="77777777" w:rsidTr="0025064C">
        <w:trPr>
          <w:trHeight w:val="308"/>
        </w:trPr>
        <w:tc>
          <w:tcPr>
            <w:tcW w:w="9378" w:type="dxa"/>
            <w:gridSpan w:val="4"/>
            <w:shd w:val="clear" w:color="auto" w:fill="FFFFFF" w:themeFill="background1"/>
            <w:vAlign w:val="center"/>
          </w:tcPr>
          <w:p w14:paraId="54C3F7A6" w14:textId="5D1E9D64" w:rsidR="00915CA0" w:rsidRPr="00EE14E9" w:rsidRDefault="00915CA0" w:rsidP="00915CA0">
            <w:pPr>
              <w:pStyle w:val="ListParagraph"/>
              <w:numPr>
                <w:ilvl w:val="0"/>
                <w:numId w:val="5"/>
              </w:numPr>
              <w:tabs>
                <w:tab w:val="left" w:pos="-1440"/>
                <w:tab w:val="left" w:pos="5040"/>
              </w:tabs>
              <w:ind w:left="427"/>
              <w:rPr>
                <w:rFonts w:asciiTheme="minorHAnsi" w:hAnsiTheme="minorHAnsi"/>
                <w:sz w:val="20"/>
              </w:rPr>
            </w:pPr>
            <w:r w:rsidRPr="00892AA1">
              <w:rPr>
                <w:rFonts w:asciiTheme="minorHAnsi" w:hAnsiTheme="minorHAnsi"/>
                <w:color w:val="808080" w:themeColor="background1" w:themeShade="80"/>
                <w:sz w:val="20"/>
              </w:rPr>
              <w:t>Tracks/Concentrations</w:t>
            </w:r>
            <w:r w:rsidR="00892AA1" w:rsidRPr="00892AA1">
              <w:rPr>
                <w:rFonts w:asciiTheme="minorHAnsi" w:hAnsiTheme="minorHAnsi"/>
                <w:color w:val="808080" w:themeColor="background1" w:themeShade="80"/>
                <w:sz w:val="20"/>
              </w:rPr>
              <w:t>:</w:t>
            </w:r>
            <w:r w:rsidRPr="00892AA1">
              <w:rPr>
                <w:rFonts w:asciiTheme="minorHAnsi" w:hAnsiTheme="minorHAnsi"/>
                <w:color w:val="808080" w:themeColor="background1" w:themeShade="80"/>
                <w:sz w:val="20"/>
              </w:rPr>
              <w:t xml:space="preserve">    </w:t>
            </w:r>
            <w:sdt>
              <w:sdtPr>
                <w:id w:val="-1464115212"/>
                <w:placeholder>
                  <w:docPart w:val="DF400025356A41FFB8631D81DF3441DE"/>
                </w:placeholder>
                <w:showingPlcHdr/>
                <w:text w:multiLine="1"/>
              </w:sdtPr>
              <w:sdtEndPr/>
              <w:sdtContent>
                <w:r w:rsidRPr="00892AA1">
                  <w:rPr>
                    <w:rStyle w:val="PlaceholderText"/>
                    <w:rFonts w:asciiTheme="minorHAnsi" w:hAnsiTheme="minorHAnsi" w:cstheme="minorHAnsi"/>
                    <w:color w:val="auto"/>
                    <w:sz w:val="20"/>
                  </w:rPr>
                  <w:t>Click here to enter text.</w:t>
                </w:r>
              </w:sdtContent>
            </w:sdt>
          </w:p>
        </w:tc>
      </w:tr>
      <w:tr w:rsidR="00915CA0" w:rsidRPr="003E7923" w14:paraId="22129F4D" w14:textId="77777777" w:rsidTr="009A36B4">
        <w:trPr>
          <w:trHeight w:val="308"/>
        </w:trPr>
        <w:tc>
          <w:tcPr>
            <w:tcW w:w="9378" w:type="dxa"/>
            <w:gridSpan w:val="4"/>
            <w:shd w:val="clear" w:color="auto" w:fill="FFFFFF" w:themeFill="background1"/>
            <w:vAlign w:val="center"/>
          </w:tcPr>
          <w:p w14:paraId="246A6E35" w14:textId="7A88E9E1" w:rsidR="00915CA0" w:rsidRDefault="00915CA0" w:rsidP="00915CA0">
            <w:pPr>
              <w:pStyle w:val="ListParagraph"/>
              <w:numPr>
                <w:ilvl w:val="0"/>
                <w:numId w:val="5"/>
              </w:numPr>
              <w:tabs>
                <w:tab w:val="left" w:pos="-1440"/>
                <w:tab w:val="left" w:pos="5040"/>
              </w:tabs>
              <w:ind w:left="427"/>
            </w:pPr>
            <w:r w:rsidRPr="00892AA1">
              <w:rPr>
                <w:rFonts w:asciiTheme="minorHAnsi" w:hAnsiTheme="minorHAnsi"/>
                <w:color w:val="808080" w:themeColor="background1" w:themeShade="80"/>
                <w:sz w:val="20"/>
              </w:rPr>
              <w:t>Students</w:t>
            </w:r>
            <w:r w:rsidR="00892AA1" w:rsidRPr="00892AA1">
              <w:rPr>
                <w:rFonts w:asciiTheme="minorHAnsi" w:hAnsiTheme="minorHAnsi"/>
                <w:color w:val="808080" w:themeColor="background1" w:themeShade="80"/>
                <w:sz w:val="20"/>
              </w:rPr>
              <w:t>:</w:t>
            </w:r>
            <w:r w:rsidRPr="00892AA1">
              <w:rPr>
                <w:rFonts w:asciiTheme="minorHAnsi" w:hAnsiTheme="minorHAnsi"/>
                <w:color w:val="808080" w:themeColor="background1" w:themeShade="80"/>
                <w:sz w:val="20"/>
              </w:rPr>
              <w:t xml:space="preserve">    </w:t>
            </w:r>
            <w:sdt>
              <w:sdtPr>
                <w:id w:val="849068394"/>
                <w:placeholder>
                  <w:docPart w:val="68AC126E94F649538058BCABAFE8202E"/>
                </w:placeholder>
                <w:showingPlcHdr/>
                <w:text w:multiLine="1"/>
              </w:sdtPr>
              <w:sdtEndPr/>
              <w:sdtContent>
                <w:r w:rsidRPr="00892AA1">
                  <w:rPr>
                    <w:rStyle w:val="PlaceholderText"/>
                    <w:rFonts w:asciiTheme="minorHAnsi" w:hAnsiTheme="minorHAnsi" w:cstheme="minorHAnsi"/>
                    <w:color w:val="auto"/>
                    <w:sz w:val="20"/>
                  </w:rPr>
                  <w:t>Click here to enter text.</w:t>
                </w:r>
              </w:sdtContent>
            </w:sdt>
          </w:p>
        </w:tc>
      </w:tr>
      <w:tr w:rsidR="00915CA0" w:rsidRPr="003E7923" w14:paraId="1CDBA4DD" w14:textId="77777777" w:rsidTr="007F7979">
        <w:trPr>
          <w:trHeight w:val="308"/>
        </w:trPr>
        <w:tc>
          <w:tcPr>
            <w:tcW w:w="3528" w:type="dxa"/>
            <w:gridSpan w:val="2"/>
            <w:shd w:val="clear" w:color="auto" w:fill="FFFFFF" w:themeFill="background1"/>
            <w:vAlign w:val="center"/>
          </w:tcPr>
          <w:p w14:paraId="42080AC6" w14:textId="0978AB14" w:rsidR="00915CA0" w:rsidRPr="00EE14E9" w:rsidRDefault="00915CA0" w:rsidP="00915CA0">
            <w:pPr>
              <w:pStyle w:val="ListParagraph"/>
              <w:numPr>
                <w:ilvl w:val="0"/>
                <w:numId w:val="5"/>
              </w:numPr>
              <w:tabs>
                <w:tab w:val="left" w:pos="-1440"/>
                <w:tab w:val="left" w:pos="5040"/>
              </w:tabs>
              <w:ind w:left="427"/>
            </w:pPr>
            <w:r w:rsidRPr="00892AA1">
              <w:rPr>
                <w:rFonts w:asciiTheme="minorHAnsi" w:hAnsiTheme="minorHAnsi"/>
                <w:color w:val="808080" w:themeColor="background1" w:themeShade="80"/>
                <w:sz w:val="20"/>
              </w:rPr>
              <w:t>Effective Term</w:t>
            </w:r>
            <w:r w:rsidR="00892AA1" w:rsidRPr="00892AA1">
              <w:rPr>
                <w:rFonts w:asciiTheme="minorHAnsi" w:hAnsiTheme="minorHAnsi"/>
                <w:color w:val="808080" w:themeColor="background1" w:themeShade="80"/>
                <w:sz w:val="20"/>
              </w:rPr>
              <w:t>:</w:t>
            </w:r>
            <w:r w:rsidRPr="00892AA1">
              <w:rPr>
                <w:rFonts w:asciiTheme="minorHAnsi" w:hAnsiTheme="minorHAnsi"/>
                <w:color w:val="808080" w:themeColor="background1" w:themeShade="80"/>
                <w:sz w:val="20"/>
              </w:rPr>
              <w:t xml:space="preserve">    </w:t>
            </w:r>
            <w:r>
              <w:rPr>
                <w:rFonts w:asciiTheme="minorHAnsi" w:hAnsiTheme="minorHAnsi"/>
                <w:sz w:val="20"/>
              </w:rPr>
              <w:fldChar w:fldCharType="begin">
                <w:ffData>
                  <w:name w:val="Dropdown1"/>
                  <w:enabled/>
                  <w:calcOnExit w:val="0"/>
                  <w:ddList>
                    <w:listEntry w:val="Select"/>
                    <w:listEntry w:val="Earliest Available"/>
                    <w:listEntry w:val="Fall"/>
                    <w:listEntry w:val="Spring"/>
                    <w:listEntry w:val="Summer"/>
                  </w:ddList>
                </w:ffData>
              </w:fldChar>
            </w:r>
            <w:r w:rsidRPr="00DB1FE3">
              <w:rPr>
                <w:rFonts w:asciiTheme="minorHAnsi" w:hAnsiTheme="minorHAnsi"/>
                <w:sz w:val="20"/>
              </w:rPr>
              <w:instrText xml:space="preserve"> FORMDROPDOWN </w:instrText>
            </w:r>
            <w:r w:rsidR="00C81461">
              <w:rPr>
                <w:rFonts w:asciiTheme="minorHAnsi" w:hAnsiTheme="minorHAnsi"/>
                <w:sz w:val="20"/>
              </w:rPr>
            </w:r>
            <w:r w:rsidR="00C81461">
              <w:rPr>
                <w:rFonts w:asciiTheme="minorHAnsi" w:hAnsiTheme="minorHAnsi"/>
                <w:sz w:val="20"/>
              </w:rPr>
              <w:fldChar w:fldCharType="separate"/>
            </w:r>
            <w:r>
              <w:rPr>
                <w:rFonts w:asciiTheme="minorHAnsi" w:hAnsiTheme="minorHAnsi"/>
                <w:sz w:val="20"/>
              </w:rPr>
              <w:fldChar w:fldCharType="end"/>
            </w:r>
          </w:p>
        </w:tc>
        <w:tc>
          <w:tcPr>
            <w:tcW w:w="5850" w:type="dxa"/>
            <w:gridSpan w:val="2"/>
            <w:shd w:val="clear" w:color="auto" w:fill="FFFFFF" w:themeFill="background1"/>
            <w:vAlign w:val="center"/>
          </w:tcPr>
          <w:p w14:paraId="7CEFF6CA" w14:textId="718153CC" w:rsidR="00915CA0" w:rsidRPr="00EE14E9" w:rsidRDefault="00915CA0" w:rsidP="00915CA0">
            <w:pPr>
              <w:tabs>
                <w:tab w:val="left" w:pos="-1440"/>
                <w:tab w:val="left" w:pos="5040"/>
              </w:tabs>
              <w:ind w:left="75"/>
            </w:pPr>
            <w:r w:rsidRPr="00892AA1">
              <w:rPr>
                <w:rFonts w:asciiTheme="minorHAnsi" w:hAnsiTheme="minorHAnsi"/>
                <w:color w:val="808080" w:themeColor="background1" w:themeShade="80"/>
                <w:sz w:val="20"/>
              </w:rPr>
              <w:t>Effective Year</w:t>
            </w:r>
            <w:r w:rsidR="00892AA1" w:rsidRPr="00892AA1">
              <w:rPr>
                <w:rFonts w:asciiTheme="minorHAnsi" w:hAnsiTheme="minorHAnsi"/>
                <w:color w:val="808080" w:themeColor="background1" w:themeShade="80"/>
                <w:sz w:val="20"/>
              </w:rPr>
              <w:t>:</w:t>
            </w:r>
            <w:r w:rsidRPr="00892AA1">
              <w:rPr>
                <w:rFonts w:asciiTheme="majorHAnsi" w:hAnsiTheme="majorHAnsi"/>
                <w:color w:val="808080" w:themeColor="background1" w:themeShade="80"/>
                <w:sz w:val="20"/>
              </w:rPr>
              <w:t xml:space="preserve">    </w:t>
            </w:r>
            <w:r>
              <w:rPr>
                <w:rFonts w:asciiTheme="minorHAnsi" w:hAnsiTheme="minorHAnsi"/>
                <w:sz w:val="20"/>
              </w:rPr>
              <w:fldChar w:fldCharType="begin">
                <w:ffData>
                  <w:name w:val="Dropdown2"/>
                  <w:enabled/>
                  <w:calcOnExit w:val="0"/>
                  <w:ddList>
                    <w:listEntry w:val="Select"/>
                    <w:listEntry w:val="Earliest Available"/>
                    <w:listEntry w:val="2015"/>
                    <w:listEntry w:val="2016"/>
                    <w:listEntry w:val="2017"/>
                    <w:listEntry w:val="2018"/>
                    <w:listEntry w:val="2019"/>
                    <w:listEntry w:val="2020"/>
                  </w:ddList>
                </w:ffData>
              </w:fldChar>
            </w:r>
            <w:bookmarkStart w:id="0" w:name="Dropdown2"/>
            <w:r w:rsidRPr="00915CA0">
              <w:rPr>
                <w:rFonts w:asciiTheme="minorHAnsi" w:hAnsiTheme="minorHAnsi"/>
                <w:sz w:val="20"/>
              </w:rPr>
              <w:instrText xml:space="preserve"> FORMDROPDOWN </w:instrText>
            </w:r>
            <w:r w:rsidR="00C81461">
              <w:rPr>
                <w:rFonts w:asciiTheme="minorHAnsi" w:hAnsiTheme="minorHAnsi"/>
                <w:sz w:val="20"/>
              </w:rPr>
            </w:r>
            <w:r w:rsidR="00C81461">
              <w:rPr>
                <w:rFonts w:asciiTheme="minorHAnsi" w:hAnsiTheme="minorHAnsi"/>
                <w:sz w:val="20"/>
              </w:rPr>
              <w:fldChar w:fldCharType="separate"/>
            </w:r>
            <w:r>
              <w:rPr>
                <w:rFonts w:asciiTheme="minorHAnsi" w:hAnsiTheme="minorHAnsi"/>
                <w:sz w:val="20"/>
              </w:rPr>
              <w:fldChar w:fldCharType="end"/>
            </w:r>
            <w:bookmarkEnd w:id="0"/>
          </w:p>
        </w:tc>
      </w:tr>
    </w:tbl>
    <w:p w14:paraId="35F0B360" w14:textId="77777777" w:rsidR="00B17B68" w:rsidRPr="00241DD7" w:rsidRDefault="00B17B68" w:rsidP="00B17B68">
      <w:pPr>
        <w:tabs>
          <w:tab w:val="left" w:pos="-1440"/>
          <w:tab w:val="left" w:pos="5040"/>
        </w:tabs>
        <w:spacing w:line="280" w:lineRule="exact"/>
        <w:ind w:left="72"/>
        <w:rPr>
          <w:rFonts w:asciiTheme="minorHAnsi" w:hAnsiTheme="minorHAnsi" w:cstheme="minorHAnsi"/>
          <w:sz w:val="20"/>
          <w:szCs w:val="20"/>
        </w:rPr>
      </w:pPr>
    </w:p>
    <w:tbl>
      <w:tblPr>
        <w:tblpPr w:leftFromText="180" w:rightFromText="180" w:vertAnchor="text"/>
        <w:tblW w:w="9375"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158"/>
        <w:gridCol w:w="1620"/>
        <w:gridCol w:w="1699"/>
        <w:gridCol w:w="1898"/>
      </w:tblGrid>
      <w:tr w:rsidR="00B17B68" w:rsidRPr="00241DD7" w14:paraId="1791D241" w14:textId="77777777" w:rsidTr="00C75A72">
        <w:trPr>
          <w:trHeight w:val="360"/>
        </w:trPr>
        <w:tc>
          <w:tcPr>
            <w:tcW w:w="9375" w:type="dxa"/>
            <w:gridSpan w:val="4"/>
            <w:shd w:val="clear" w:color="auto" w:fill="FFFFFF"/>
            <w:tcMar>
              <w:top w:w="0" w:type="dxa"/>
              <w:left w:w="108" w:type="dxa"/>
              <w:bottom w:w="0" w:type="dxa"/>
              <w:right w:w="108" w:type="dxa"/>
            </w:tcMar>
            <w:vAlign w:val="bottom"/>
            <w:hideMark/>
          </w:tcPr>
          <w:p w14:paraId="6E1E32DA" w14:textId="77777777" w:rsidR="00B17B68" w:rsidRPr="00241DD7" w:rsidRDefault="00B17B68" w:rsidP="00C75A72">
            <w:pPr>
              <w:tabs>
                <w:tab w:val="left" w:pos="-1440"/>
                <w:tab w:val="left" w:pos="5040"/>
              </w:tabs>
              <w:spacing w:line="280" w:lineRule="exact"/>
              <w:ind w:left="72"/>
              <w:rPr>
                <w:rFonts w:asciiTheme="minorHAnsi" w:hAnsiTheme="minorHAnsi" w:cstheme="minorHAnsi"/>
                <w:b/>
                <w:sz w:val="20"/>
                <w:szCs w:val="20"/>
              </w:rPr>
            </w:pPr>
            <w:r w:rsidRPr="00241DD7">
              <w:rPr>
                <w:rFonts w:asciiTheme="minorHAnsi" w:hAnsiTheme="minorHAnsi" w:cstheme="minorHAnsi"/>
                <w:b/>
                <w:sz w:val="20"/>
                <w:szCs w:val="20"/>
              </w:rPr>
              <w:t>Anticipated Delivery System</w:t>
            </w:r>
          </w:p>
        </w:tc>
      </w:tr>
      <w:tr w:rsidR="00915CA0" w:rsidRPr="00241DD7" w14:paraId="231802FD" w14:textId="77777777" w:rsidTr="00C32F53">
        <w:trPr>
          <w:trHeight w:val="360"/>
        </w:trPr>
        <w:tc>
          <w:tcPr>
            <w:tcW w:w="4158" w:type="dxa"/>
            <w:shd w:val="clear" w:color="auto" w:fill="FFFFFF"/>
            <w:tcMar>
              <w:top w:w="0" w:type="dxa"/>
              <w:left w:w="108" w:type="dxa"/>
              <w:bottom w:w="0" w:type="dxa"/>
              <w:right w:w="108" w:type="dxa"/>
            </w:tcMar>
            <w:vAlign w:val="center"/>
            <w:hideMark/>
          </w:tcPr>
          <w:p w14:paraId="503BC13C" w14:textId="2DF7F7DE" w:rsidR="00915CA0" w:rsidRPr="00241DD7" w:rsidRDefault="00915CA0" w:rsidP="00D26389">
            <w:pPr>
              <w:pStyle w:val="ListParagraph"/>
              <w:numPr>
                <w:ilvl w:val="0"/>
                <w:numId w:val="5"/>
              </w:numPr>
              <w:tabs>
                <w:tab w:val="left" w:pos="-1440"/>
                <w:tab w:val="left" w:pos="360"/>
                <w:tab w:val="left" w:pos="5040"/>
              </w:tabs>
              <w:spacing w:line="280" w:lineRule="exact"/>
              <w:ind w:left="432"/>
              <w:rPr>
                <w:rFonts w:asciiTheme="minorHAnsi" w:hAnsiTheme="minorHAnsi" w:cstheme="minorHAnsi"/>
                <w:sz w:val="20"/>
                <w:szCs w:val="20"/>
              </w:rPr>
            </w:pPr>
            <w:r w:rsidRPr="00892AA1">
              <w:rPr>
                <w:rFonts w:asciiTheme="minorHAnsi" w:hAnsiTheme="minorHAnsi" w:cstheme="minorHAnsi"/>
                <w:color w:val="808080" w:themeColor="background1" w:themeShade="80"/>
                <w:sz w:val="20"/>
                <w:szCs w:val="20"/>
              </w:rPr>
              <w:t>Percentage of credits available fully online:</w:t>
            </w:r>
          </w:p>
        </w:tc>
        <w:tc>
          <w:tcPr>
            <w:tcW w:w="1620" w:type="dxa"/>
            <w:shd w:val="clear" w:color="auto" w:fill="FFFFFF"/>
            <w:tcMar>
              <w:top w:w="0" w:type="dxa"/>
              <w:left w:w="108" w:type="dxa"/>
              <w:bottom w:w="0" w:type="dxa"/>
              <w:right w:w="108" w:type="dxa"/>
            </w:tcMar>
            <w:vAlign w:val="center"/>
            <w:hideMark/>
          </w:tcPr>
          <w:p w14:paraId="499157F7" w14:textId="4AAD855F" w:rsidR="00915CA0" w:rsidRPr="00241DD7" w:rsidRDefault="00915CA0" w:rsidP="00915CA0">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bookmarkStart w:id="1" w:name="Check1"/>
            <w:r w:rsidRPr="00915CA0">
              <w:rPr>
                <w:rFonts w:asciiTheme="minorHAnsi" w:hAnsiTheme="minorHAnsi" w:cstheme="minorHAnsi"/>
                <w:sz w:val="20"/>
                <w:szCs w:val="20"/>
              </w:rPr>
              <w:instrText xml:space="preserve"> FORMCHECKBOX </w:instrText>
            </w:r>
            <w:r w:rsidR="00C81461">
              <w:rPr>
                <w:rFonts w:asciiTheme="minorHAnsi" w:hAnsiTheme="minorHAnsi" w:cstheme="minorHAnsi"/>
                <w:sz w:val="20"/>
                <w:szCs w:val="20"/>
              </w:rPr>
            </w:r>
            <w:r w:rsidR="00C81461">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
            <w:r>
              <w:rPr>
                <w:rFonts w:asciiTheme="minorHAnsi" w:hAnsiTheme="minorHAnsi" w:cstheme="minorHAnsi"/>
                <w:sz w:val="20"/>
                <w:szCs w:val="20"/>
              </w:rPr>
              <w:t xml:space="preserve">   &lt; 50</w:t>
            </w:r>
            <w:r w:rsidRPr="00241DD7">
              <w:rPr>
                <w:rFonts w:asciiTheme="minorHAnsi" w:hAnsiTheme="minorHAnsi" w:cstheme="minorHAnsi"/>
                <w:sz w:val="20"/>
                <w:szCs w:val="20"/>
              </w:rPr>
              <w:t>%</w:t>
            </w:r>
          </w:p>
        </w:tc>
        <w:tc>
          <w:tcPr>
            <w:tcW w:w="1699" w:type="dxa"/>
            <w:shd w:val="clear" w:color="auto" w:fill="FFFFFF"/>
            <w:tcMar>
              <w:top w:w="0" w:type="dxa"/>
              <w:left w:w="108" w:type="dxa"/>
              <w:bottom w:w="0" w:type="dxa"/>
              <w:right w:w="108" w:type="dxa"/>
            </w:tcMar>
            <w:vAlign w:val="center"/>
            <w:hideMark/>
          </w:tcPr>
          <w:p w14:paraId="5F4349BB" w14:textId="70D4C2AD" w:rsidR="00915CA0" w:rsidRPr="00241DD7" w:rsidRDefault="00915CA0" w:rsidP="00915CA0">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sidRPr="00915CA0">
              <w:rPr>
                <w:rFonts w:asciiTheme="minorHAnsi" w:hAnsiTheme="minorHAnsi" w:cstheme="minorHAnsi"/>
                <w:sz w:val="20"/>
                <w:szCs w:val="20"/>
              </w:rPr>
              <w:instrText xml:space="preserve"> FORMCHECKBOX </w:instrText>
            </w:r>
            <w:r w:rsidR="00C81461">
              <w:rPr>
                <w:rFonts w:asciiTheme="minorHAnsi" w:hAnsiTheme="minorHAnsi" w:cstheme="minorHAnsi"/>
                <w:sz w:val="20"/>
                <w:szCs w:val="20"/>
              </w:rPr>
            </w:r>
            <w:r w:rsidR="00C81461">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50</w:t>
            </w:r>
            <w:r w:rsidRPr="00241DD7">
              <w:rPr>
                <w:rFonts w:asciiTheme="minorHAnsi" w:hAnsiTheme="minorHAnsi" w:cstheme="minorHAnsi"/>
                <w:sz w:val="20"/>
                <w:szCs w:val="20"/>
              </w:rPr>
              <w:t>-</w:t>
            </w:r>
            <w:r>
              <w:rPr>
                <w:rFonts w:asciiTheme="minorHAnsi" w:hAnsiTheme="minorHAnsi" w:cstheme="minorHAnsi"/>
                <w:sz w:val="20"/>
                <w:szCs w:val="20"/>
              </w:rPr>
              <w:t>9</w:t>
            </w:r>
            <w:r w:rsidRPr="00241DD7">
              <w:rPr>
                <w:rFonts w:asciiTheme="minorHAnsi" w:hAnsiTheme="minorHAnsi" w:cstheme="minorHAnsi"/>
                <w:sz w:val="20"/>
                <w:szCs w:val="20"/>
              </w:rPr>
              <w:t>9%</w:t>
            </w:r>
          </w:p>
        </w:tc>
        <w:tc>
          <w:tcPr>
            <w:tcW w:w="1898" w:type="dxa"/>
            <w:shd w:val="clear" w:color="auto" w:fill="FFFFFF"/>
            <w:tcMar>
              <w:top w:w="0" w:type="dxa"/>
              <w:left w:w="108" w:type="dxa"/>
              <w:bottom w:w="0" w:type="dxa"/>
              <w:right w:w="108" w:type="dxa"/>
            </w:tcMar>
            <w:vAlign w:val="center"/>
            <w:hideMark/>
          </w:tcPr>
          <w:p w14:paraId="7D438A27" w14:textId="2614C194" w:rsidR="00915CA0" w:rsidRPr="00241DD7" w:rsidRDefault="00915CA0" w:rsidP="00915CA0">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sidRPr="00915CA0">
              <w:rPr>
                <w:rFonts w:asciiTheme="minorHAnsi" w:hAnsiTheme="minorHAnsi" w:cstheme="minorHAnsi"/>
                <w:sz w:val="20"/>
                <w:szCs w:val="20"/>
              </w:rPr>
              <w:instrText xml:space="preserve"> FORMCHECKBOX </w:instrText>
            </w:r>
            <w:r w:rsidR="00C81461">
              <w:rPr>
                <w:rFonts w:asciiTheme="minorHAnsi" w:hAnsiTheme="minorHAnsi" w:cstheme="minorHAnsi"/>
                <w:sz w:val="20"/>
                <w:szCs w:val="20"/>
              </w:rPr>
            </w:r>
            <w:r w:rsidR="00C81461">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100%</w:t>
            </w:r>
          </w:p>
        </w:tc>
      </w:tr>
      <w:tr w:rsidR="00915CA0" w:rsidRPr="00241DD7" w14:paraId="600D7C94" w14:textId="77777777" w:rsidTr="00F43901">
        <w:trPr>
          <w:trHeight w:val="360"/>
        </w:trPr>
        <w:tc>
          <w:tcPr>
            <w:tcW w:w="4158" w:type="dxa"/>
            <w:shd w:val="clear" w:color="auto" w:fill="FFFFFF"/>
            <w:tcMar>
              <w:top w:w="0" w:type="dxa"/>
              <w:left w:w="108" w:type="dxa"/>
              <w:bottom w:w="0" w:type="dxa"/>
              <w:right w:w="108" w:type="dxa"/>
            </w:tcMar>
            <w:vAlign w:val="center"/>
            <w:hideMark/>
          </w:tcPr>
          <w:p w14:paraId="6B377175" w14:textId="77777777" w:rsidR="00915CA0" w:rsidRPr="00241DD7" w:rsidRDefault="00915CA0" w:rsidP="00D26389">
            <w:pPr>
              <w:pStyle w:val="ListParagraph"/>
              <w:numPr>
                <w:ilvl w:val="0"/>
                <w:numId w:val="5"/>
              </w:numPr>
              <w:tabs>
                <w:tab w:val="left" w:pos="-1440"/>
                <w:tab w:val="left" w:pos="360"/>
                <w:tab w:val="left" w:pos="5040"/>
              </w:tabs>
              <w:spacing w:line="280" w:lineRule="exact"/>
              <w:ind w:left="432"/>
              <w:rPr>
                <w:rFonts w:asciiTheme="minorHAnsi" w:hAnsiTheme="minorHAnsi" w:cstheme="minorHAnsi"/>
                <w:sz w:val="20"/>
                <w:szCs w:val="20"/>
              </w:rPr>
            </w:pPr>
            <w:r w:rsidRPr="00892AA1">
              <w:rPr>
                <w:rFonts w:asciiTheme="minorHAnsi" w:hAnsiTheme="minorHAnsi" w:cstheme="minorHAnsi"/>
                <w:color w:val="808080" w:themeColor="background1" w:themeShade="80"/>
                <w:sz w:val="20"/>
                <w:szCs w:val="20"/>
              </w:rPr>
              <w:t>Percentage of credits available off-campus:</w:t>
            </w:r>
          </w:p>
        </w:tc>
        <w:tc>
          <w:tcPr>
            <w:tcW w:w="1620" w:type="dxa"/>
            <w:shd w:val="clear" w:color="auto" w:fill="FFFFFF"/>
            <w:tcMar>
              <w:top w:w="0" w:type="dxa"/>
              <w:left w:w="108" w:type="dxa"/>
              <w:bottom w:w="0" w:type="dxa"/>
              <w:right w:w="108" w:type="dxa"/>
            </w:tcMar>
            <w:vAlign w:val="center"/>
            <w:hideMark/>
          </w:tcPr>
          <w:p w14:paraId="696132B4" w14:textId="595AD5CC" w:rsidR="00915CA0" w:rsidRPr="00241DD7" w:rsidRDefault="00915CA0" w:rsidP="00915CA0">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2"/>
                  <w:enabled/>
                  <w:calcOnExit w:val="0"/>
                  <w:checkBox>
                    <w:sizeAuto/>
                    <w:default w:val="0"/>
                  </w:checkBox>
                </w:ffData>
              </w:fldChar>
            </w:r>
            <w:bookmarkStart w:id="2" w:name="Check2"/>
            <w:r w:rsidRPr="00915CA0">
              <w:rPr>
                <w:rFonts w:asciiTheme="minorHAnsi" w:hAnsiTheme="minorHAnsi" w:cstheme="minorHAnsi"/>
                <w:sz w:val="20"/>
                <w:szCs w:val="20"/>
              </w:rPr>
              <w:instrText xml:space="preserve"> FORMCHECKBOX </w:instrText>
            </w:r>
            <w:r w:rsidR="00C81461">
              <w:rPr>
                <w:rFonts w:asciiTheme="minorHAnsi" w:hAnsiTheme="minorHAnsi" w:cstheme="minorHAnsi"/>
                <w:sz w:val="20"/>
                <w:szCs w:val="20"/>
              </w:rPr>
            </w:r>
            <w:r w:rsidR="00C81461">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
            <w:r>
              <w:rPr>
                <w:rFonts w:asciiTheme="minorHAnsi" w:hAnsiTheme="minorHAnsi" w:cstheme="minorHAnsi"/>
                <w:sz w:val="20"/>
                <w:szCs w:val="20"/>
              </w:rPr>
              <w:t xml:space="preserve">   </w:t>
            </w:r>
            <w:r w:rsidRPr="00241DD7">
              <w:rPr>
                <w:rFonts w:asciiTheme="minorHAnsi" w:hAnsiTheme="minorHAnsi" w:cstheme="minorHAnsi"/>
                <w:sz w:val="20"/>
                <w:szCs w:val="20"/>
              </w:rPr>
              <w:t>&lt; 25%</w:t>
            </w:r>
          </w:p>
        </w:tc>
        <w:tc>
          <w:tcPr>
            <w:tcW w:w="1699" w:type="dxa"/>
            <w:shd w:val="clear" w:color="auto" w:fill="FFFFFF"/>
            <w:tcMar>
              <w:top w:w="0" w:type="dxa"/>
              <w:left w:w="108" w:type="dxa"/>
              <w:bottom w:w="0" w:type="dxa"/>
              <w:right w:w="108" w:type="dxa"/>
            </w:tcMar>
            <w:vAlign w:val="center"/>
            <w:hideMark/>
          </w:tcPr>
          <w:p w14:paraId="31BD13B7" w14:textId="0F628CD5" w:rsidR="00915CA0" w:rsidRPr="00241DD7" w:rsidRDefault="00915CA0" w:rsidP="00915CA0">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sidRPr="00915CA0">
              <w:rPr>
                <w:rFonts w:asciiTheme="minorHAnsi" w:hAnsiTheme="minorHAnsi" w:cstheme="minorHAnsi"/>
                <w:sz w:val="20"/>
                <w:szCs w:val="20"/>
              </w:rPr>
              <w:instrText xml:space="preserve"> FORMCHECKBOX </w:instrText>
            </w:r>
            <w:r w:rsidR="00C81461">
              <w:rPr>
                <w:rFonts w:asciiTheme="minorHAnsi" w:hAnsiTheme="minorHAnsi" w:cstheme="minorHAnsi"/>
                <w:sz w:val="20"/>
                <w:szCs w:val="20"/>
              </w:rPr>
            </w:r>
            <w:r w:rsidR="00C81461">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241DD7">
              <w:rPr>
                <w:rFonts w:asciiTheme="minorHAnsi" w:hAnsiTheme="minorHAnsi" w:cstheme="minorHAnsi"/>
                <w:sz w:val="20"/>
                <w:szCs w:val="20"/>
              </w:rPr>
              <w:t>25-49%</w:t>
            </w:r>
          </w:p>
        </w:tc>
        <w:tc>
          <w:tcPr>
            <w:tcW w:w="1898" w:type="dxa"/>
            <w:shd w:val="clear" w:color="auto" w:fill="FFFFFF"/>
            <w:tcMar>
              <w:top w:w="0" w:type="dxa"/>
              <w:left w:w="108" w:type="dxa"/>
              <w:bottom w:w="0" w:type="dxa"/>
              <w:right w:w="108" w:type="dxa"/>
            </w:tcMar>
            <w:vAlign w:val="center"/>
            <w:hideMark/>
          </w:tcPr>
          <w:p w14:paraId="4320E567" w14:textId="622305C8" w:rsidR="00915CA0" w:rsidRPr="00241DD7" w:rsidRDefault="00915CA0" w:rsidP="00915CA0">
            <w:pPr>
              <w:tabs>
                <w:tab w:val="left" w:pos="-1440"/>
                <w:tab w:val="left" w:pos="5040"/>
              </w:tabs>
              <w:spacing w:line="280" w:lineRule="exact"/>
              <w:ind w:left="72"/>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sidRPr="00915CA0">
              <w:rPr>
                <w:rFonts w:asciiTheme="minorHAnsi" w:hAnsiTheme="minorHAnsi" w:cstheme="minorHAnsi"/>
                <w:sz w:val="20"/>
                <w:szCs w:val="20"/>
              </w:rPr>
              <w:instrText xml:space="preserve"> FORMCHECKBOX </w:instrText>
            </w:r>
            <w:r w:rsidR="00C81461">
              <w:rPr>
                <w:rFonts w:asciiTheme="minorHAnsi" w:hAnsiTheme="minorHAnsi" w:cstheme="minorHAnsi"/>
                <w:sz w:val="20"/>
                <w:szCs w:val="20"/>
              </w:rPr>
            </w:r>
            <w:r w:rsidR="00C81461">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241DD7">
              <w:rPr>
                <w:rFonts w:asciiTheme="minorHAnsi" w:hAnsiTheme="minorHAnsi" w:cstheme="minorHAnsi"/>
                <w:sz w:val="20"/>
                <w:szCs w:val="20"/>
              </w:rPr>
              <w:t>50% or more</w:t>
            </w:r>
          </w:p>
        </w:tc>
      </w:tr>
    </w:tbl>
    <w:p w14:paraId="53F92A31" w14:textId="4BB5AB63" w:rsidR="006D4064" w:rsidRPr="00EE14E9" w:rsidRDefault="006D4064" w:rsidP="00D26389">
      <w:pPr>
        <w:pStyle w:val="ListParagraph"/>
        <w:numPr>
          <w:ilvl w:val="0"/>
          <w:numId w:val="5"/>
        </w:numPr>
        <w:tabs>
          <w:tab w:val="left" w:pos="-1440"/>
          <w:tab w:val="left" w:pos="5040"/>
        </w:tabs>
        <w:spacing w:before="120" w:after="120"/>
        <w:ind w:left="576"/>
        <w:rPr>
          <w:rFonts w:asciiTheme="minorHAnsi" w:hAnsiTheme="minorHAnsi"/>
          <w:sz w:val="20"/>
          <w:szCs w:val="20"/>
        </w:rPr>
      </w:pPr>
      <w:r w:rsidRPr="003E7923">
        <w:rPr>
          <w:rFonts w:asciiTheme="minorHAnsi" w:hAnsiTheme="minorHAnsi"/>
          <w:b/>
          <w:sz w:val="20"/>
          <w:szCs w:val="20"/>
        </w:rPr>
        <w:t xml:space="preserve">Rationale </w:t>
      </w:r>
      <w:r w:rsidR="00D24A58" w:rsidRPr="003E7923">
        <w:rPr>
          <w:rFonts w:asciiTheme="minorHAnsi" w:hAnsiTheme="minorHAnsi"/>
          <w:b/>
          <w:sz w:val="20"/>
          <w:szCs w:val="20"/>
        </w:rPr>
        <w:t>for</w:t>
      </w:r>
      <w:r w:rsidR="00D00F0E" w:rsidRPr="003E7923">
        <w:rPr>
          <w:rFonts w:asciiTheme="minorHAnsi" w:hAnsiTheme="minorHAnsi"/>
          <w:b/>
          <w:sz w:val="20"/>
          <w:szCs w:val="20"/>
        </w:rPr>
        <w:t xml:space="preserve"> the Proposed M</w:t>
      </w:r>
      <w:r w:rsidRPr="003E7923">
        <w:rPr>
          <w:rFonts w:asciiTheme="minorHAnsi" w:hAnsiTheme="minorHAnsi"/>
          <w:b/>
          <w:sz w:val="20"/>
          <w:szCs w:val="20"/>
        </w:rPr>
        <w:t>ajor</w:t>
      </w:r>
    </w:p>
    <w:tbl>
      <w:tblPr>
        <w:tblStyle w:val="TableGrid"/>
        <w:tblW w:w="0" w:type="auto"/>
        <w:tblInd w:w="-5" w:type="dxa"/>
        <w:tblLook w:val="04A0" w:firstRow="1" w:lastRow="0" w:firstColumn="1" w:lastColumn="0" w:noHBand="0" w:noVBand="1"/>
      </w:tblPr>
      <w:tblGrid>
        <w:gridCol w:w="9355"/>
      </w:tblGrid>
      <w:tr w:rsidR="006D4064" w:rsidRPr="003E7923" w14:paraId="46DF354E" w14:textId="77777777" w:rsidTr="008B1828">
        <w:trPr>
          <w:trHeight w:val="576"/>
        </w:trPr>
        <w:sdt>
          <w:sdtPr>
            <w:rPr>
              <w:rFonts w:asciiTheme="minorHAnsi" w:hAnsiTheme="minorHAnsi"/>
              <w:sz w:val="20"/>
            </w:rPr>
            <w:id w:val="-1932263080"/>
            <w:placeholder>
              <w:docPart w:val="6392D38C9A534FF2A1F68007501B1E6A"/>
            </w:placeholder>
            <w:showingPlcHdr/>
            <w:text w:multiLine="1"/>
          </w:sdtPr>
          <w:sdtEndPr/>
          <w:sdtContent>
            <w:tc>
              <w:tcPr>
                <w:tcW w:w="9355" w:type="dxa"/>
              </w:tcPr>
              <w:p w14:paraId="198CBA99" w14:textId="121AA133" w:rsidR="006D4064" w:rsidRPr="003E7923" w:rsidRDefault="000F41BD" w:rsidP="0095237F">
                <w:pPr>
                  <w:pStyle w:val="ListParagraph"/>
                  <w:tabs>
                    <w:tab w:val="left" w:pos="-1440"/>
                    <w:tab w:val="left" w:pos="5040"/>
                  </w:tabs>
                  <w:ind w:left="154"/>
                  <w:rPr>
                    <w:rFonts w:asciiTheme="minorHAnsi" w:hAnsiTheme="minorHAnsi"/>
                    <w:sz w:val="20"/>
                  </w:rPr>
                </w:pPr>
                <w:r w:rsidRPr="00892AA1">
                  <w:rPr>
                    <w:rStyle w:val="PlaceholderText"/>
                    <w:rFonts w:asciiTheme="minorHAnsi" w:hAnsiTheme="minorHAnsi" w:cstheme="minorHAnsi"/>
                    <w:color w:val="auto"/>
                    <w:sz w:val="20"/>
                  </w:rPr>
                  <w:t>Click here to enter text.</w:t>
                </w:r>
              </w:p>
            </w:tc>
          </w:sdtContent>
        </w:sdt>
      </w:tr>
    </w:tbl>
    <w:p w14:paraId="13371F60" w14:textId="2A989A77" w:rsidR="007D253A" w:rsidRPr="00EE14E9" w:rsidRDefault="00D90D11" w:rsidP="00D26389">
      <w:pPr>
        <w:pStyle w:val="ListParagraph"/>
        <w:numPr>
          <w:ilvl w:val="0"/>
          <w:numId w:val="5"/>
        </w:numPr>
        <w:tabs>
          <w:tab w:val="left" w:pos="-1440"/>
          <w:tab w:val="left" w:pos="5040"/>
        </w:tabs>
        <w:spacing w:before="120" w:after="120"/>
        <w:ind w:left="576"/>
        <w:rPr>
          <w:rFonts w:asciiTheme="minorHAnsi" w:hAnsiTheme="minorHAnsi"/>
          <w:sz w:val="20"/>
          <w:szCs w:val="20"/>
        </w:rPr>
      </w:pPr>
      <w:r w:rsidRPr="008B1828">
        <w:rPr>
          <w:rFonts w:asciiTheme="minorHAnsi" w:hAnsiTheme="minorHAnsi"/>
          <w:b/>
          <w:sz w:val="20"/>
          <w:szCs w:val="20"/>
        </w:rPr>
        <w:t>I</w:t>
      </w:r>
      <w:r w:rsidR="00DA2E72" w:rsidRPr="008B1828">
        <w:rPr>
          <w:rFonts w:asciiTheme="minorHAnsi" w:hAnsiTheme="minorHAnsi"/>
          <w:b/>
          <w:sz w:val="20"/>
          <w:szCs w:val="20"/>
        </w:rPr>
        <w:t xml:space="preserve">mpacts on </w:t>
      </w:r>
      <w:r w:rsidR="00D00F0E" w:rsidRPr="008B1828">
        <w:rPr>
          <w:rFonts w:asciiTheme="minorHAnsi" w:hAnsiTheme="minorHAnsi"/>
          <w:b/>
          <w:sz w:val="20"/>
          <w:szCs w:val="20"/>
        </w:rPr>
        <w:t>O</w:t>
      </w:r>
      <w:r w:rsidR="009D7425" w:rsidRPr="008B1828">
        <w:rPr>
          <w:rFonts w:asciiTheme="minorHAnsi" w:hAnsiTheme="minorHAnsi"/>
          <w:b/>
          <w:sz w:val="20"/>
          <w:szCs w:val="20"/>
        </w:rPr>
        <w:t xml:space="preserve">ther </w:t>
      </w:r>
      <w:r w:rsidR="00D00F0E" w:rsidRPr="008B1828">
        <w:rPr>
          <w:rFonts w:asciiTheme="minorHAnsi" w:hAnsiTheme="minorHAnsi"/>
          <w:b/>
          <w:sz w:val="20"/>
          <w:szCs w:val="20"/>
        </w:rPr>
        <w:t>P</w:t>
      </w:r>
      <w:r w:rsidR="007D253A" w:rsidRPr="008B1828">
        <w:rPr>
          <w:rFonts w:asciiTheme="minorHAnsi" w:hAnsiTheme="minorHAnsi"/>
          <w:b/>
          <w:sz w:val="20"/>
          <w:szCs w:val="20"/>
        </w:rPr>
        <w:t>rograms</w:t>
      </w:r>
    </w:p>
    <w:tbl>
      <w:tblPr>
        <w:tblStyle w:val="TableGrid"/>
        <w:tblW w:w="0" w:type="auto"/>
        <w:tblInd w:w="-5" w:type="dxa"/>
        <w:tblLook w:val="04A0" w:firstRow="1" w:lastRow="0" w:firstColumn="1" w:lastColumn="0" w:noHBand="0" w:noVBand="1"/>
      </w:tblPr>
      <w:tblGrid>
        <w:gridCol w:w="9355"/>
      </w:tblGrid>
      <w:tr w:rsidR="007D253A" w:rsidRPr="003E7923" w14:paraId="5BA1098C" w14:textId="77777777" w:rsidTr="008B1828">
        <w:trPr>
          <w:trHeight w:val="576"/>
        </w:trPr>
        <w:sdt>
          <w:sdtPr>
            <w:rPr>
              <w:rFonts w:asciiTheme="minorHAnsi" w:hAnsiTheme="minorHAnsi"/>
              <w:sz w:val="20"/>
            </w:rPr>
            <w:id w:val="300659745"/>
            <w:placeholder>
              <w:docPart w:val="9446F5357F794FEDA1781E38AB3A1364"/>
            </w:placeholder>
            <w:showingPlcHdr/>
            <w:text w:multiLine="1"/>
          </w:sdtPr>
          <w:sdtEndPr/>
          <w:sdtContent>
            <w:tc>
              <w:tcPr>
                <w:tcW w:w="9355" w:type="dxa"/>
              </w:tcPr>
              <w:p w14:paraId="50F17EF9" w14:textId="2DFDED6F" w:rsidR="007D253A" w:rsidRPr="003E7923" w:rsidRDefault="00FF28BF" w:rsidP="0095237F">
                <w:pPr>
                  <w:pStyle w:val="ListParagraph"/>
                  <w:tabs>
                    <w:tab w:val="left" w:pos="-1440"/>
                    <w:tab w:val="left" w:pos="5040"/>
                  </w:tabs>
                  <w:ind w:left="154"/>
                  <w:rPr>
                    <w:rFonts w:asciiTheme="minorHAnsi" w:hAnsiTheme="minorHAnsi"/>
                    <w:sz w:val="20"/>
                  </w:rPr>
                </w:pPr>
                <w:r w:rsidRPr="00892AA1">
                  <w:rPr>
                    <w:rStyle w:val="PlaceholderText"/>
                    <w:rFonts w:asciiTheme="minorHAnsi" w:hAnsiTheme="minorHAnsi" w:cstheme="minorHAnsi"/>
                    <w:color w:val="auto"/>
                    <w:sz w:val="20"/>
                  </w:rPr>
                  <w:t>Click here to enter text.</w:t>
                </w:r>
              </w:p>
            </w:tc>
          </w:sdtContent>
        </w:sdt>
      </w:tr>
    </w:tbl>
    <w:p w14:paraId="10332DA5" w14:textId="77777777" w:rsidR="00DB1FE3" w:rsidRPr="00DB1FE3" w:rsidRDefault="00DB1FE3" w:rsidP="00DB1FE3">
      <w:pPr>
        <w:pStyle w:val="ListParagraph"/>
        <w:numPr>
          <w:ilvl w:val="0"/>
          <w:numId w:val="8"/>
        </w:numPr>
        <w:autoSpaceDN/>
        <w:ind w:left="540"/>
        <w:rPr>
          <w:rFonts w:asciiTheme="minorHAnsi" w:hAnsiTheme="minorHAnsi" w:cstheme="minorHAnsi"/>
          <w:sz w:val="20"/>
          <w:szCs w:val="20"/>
        </w:rPr>
      </w:pPr>
      <w:r w:rsidRPr="00DB1FE3">
        <w:rPr>
          <w:rFonts w:asciiTheme="minorHAnsi" w:hAnsiTheme="minorHAnsi" w:cstheme="minorHAnsi"/>
          <w:sz w:val="20"/>
          <w:szCs w:val="20"/>
        </w:rPr>
        <w:t>Prepare a document showing the catalog copy with the proposed curricula edited using the “track changes” feature in Word.</w:t>
      </w:r>
    </w:p>
    <w:p w14:paraId="31E30F22" w14:textId="41687FE1" w:rsidR="00AB104B" w:rsidRPr="00B62764" w:rsidRDefault="00AB104B" w:rsidP="00AB104B">
      <w:pPr>
        <w:pStyle w:val="ListParagraph"/>
        <w:widowControl/>
        <w:numPr>
          <w:ilvl w:val="0"/>
          <w:numId w:val="8"/>
        </w:numPr>
        <w:autoSpaceDE/>
        <w:autoSpaceDN/>
        <w:adjustRightInd/>
        <w:ind w:left="540"/>
        <w:rPr>
          <w:rFonts w:asciiTheme="minorHAnsi" w:hAnsiTheme="minorHAnsi" w:cstheme="minorHAnsi"/>
          <w:sz w:val="20"/>
          <w:szCs w:val="20"/>
        </w:rPr>
      </w:pPr>
      <w:r w:rsidRPr="00B62764">
        <w:rPr>
          <w:rFonts w:asciiTheme="minorHAnsi" w:hAnsiTheme="minorHAnsi" w:cstheme="minorHAnsi"/>
          <w:sz w:val="20"/>
          <w:szCs w:val="20"/>
        </w:rPr>
        <w:t>Prepare supporting documentation</w:t>
      </w:r>
      <w:r w:rsidRPr="00453A27">
        <w:rPr>
          <w:rFonts w:asciiTheme="minorHAnsi" w:hAnsiTheme="minorHAnsi" w:cstheme="minorHAnsi"/>
          <w:sz w:val="20"/>
          <w:szCs w:val="20"/>
        </w:rPr>
        <w:t xml:space="preserve"> showing </w:t>
      </w:r>
      <w:r w:rsidRPr="00AB104B">
        <w:rPr>
          <w:rFonts w:asciiTheme="minorHAnsi" w:hAnsiTheme="minorHAnsi" w:cstheme="minorHAnsi"/>
          <w:sz w:val="20"/>
          <w:szCs w:val="20"/>
        </w:rPr>
        <w:t>memos, emails, etc. from other units to provide evidence of the availability of courses that are required in the major and/or to provide evidence for support of the proposed major if there is clear or potential overlap or duplication of content</w:t>
      </w:r>
      <w:r w:rsidR="00EF3768">
        <w:rPr>
          <w:rFonts w:asciiTheme="minorHAnsi" w:hAnsiTheme="minorHAnsi" w:cstheme="minorHAnsi"/>
          <w:sz w:val="20"/>
          <w:szCs w:val="20"/>
        </w:rPr>
        <w:t>.</w:t>
      </w:r>
    </w:p>
    <w:p w14:paraId="38A29419" w14:textId="77777777" w:rsidR="0005635D" w:rsidRPr="003E7923" w:rsidRDefault="0005635D">
      <w:pPr>
        <w:widowControl/>
        <w:autoSpaceDE/>
        <w:autoSpaceDN/>
        <w:adjustRightInd/>
        <w:rPr>
          <w:rFonts w:asciiTheme="minorHAnsi" w:hAnsiTheme="minorHAnsi"/>
          <w:sz w:val="20"/>
          <w:szCs w:val="20"/>
        </w:rPr>
      </w:pPr>
      <w:r w:rsidRPr="003E7923">
        <w:rPr>
          <w:rFonts w:asciiTheme="minorHAnsi" w:hAnsiTheme="minorHAnsi"/>
          <w:sz w:val="20"/>
          <w:szCs w:val="20"/>
        </w:rPr>
        <w:br w:type="page"/>
      </w:r>
    </w:p>
    <w:p w14:paraId="50184ED5" w14:textId="77777777" w:rsidR="0005635D" w:rsidRPr="003E7923" w:rsidRDefault="0005635D" w:rsidP="007D253A">
      <w:pPr>
        <w:tabs>
          <w:tab w:val="left" w:pos="-1440"/>
          <w:tab w:val="left" w:pos="5040"/>
        </w:tabs>
        <w:rPr>
          <w:rFonts w:asciiTheme="minorHAnsi" w:hAnsiTheme="minorHAnsi"/>
          <w:b/>
          <w:sz w:val="20"/>
          <w:szCs w:val="20"/>
        </w:rPr>
      </w:pPr>
      <w:r w:rsidRPr="003E7923">
        <w:rPr>
          <w:rFonts w:asciiTheme="minorHAnsi" w:hAnsiTheme="minorHAnsi"/>
          <w:b/>
          <w:sz w:val="20"/>
          <w:szCs w:val="20"/>
        </w:rPr>
        <w:lastRenderedPageBreak/>
        <w:t>Instructions</w:t>
      </w:r>
    </w:p>
    <w:p w14:paraId="180760BA" w14:textId="4E87FC7F" w:rsidR="000E1EFC" w:rsidRPr="003E7923" w:rsidRDefault="000E1EFC" w:rsidP="000E1EFC">
      <w:pPr>
        <w:tabs>
          <w:tab w:val="left" w:pos="-1440"/>
          <w:tab w:val="left" w:pos="5040"/>
        </w:tabs>
        <w:rPr>
          <w:rFonts w:asciiTheme="minorHAnsi" w:hAnsiTheme="minorHAnsi"/>
          <w:sz w:val="20"/>
          <w:szCs w:val="20"/>
        </w:rPr>
      </w:pPr>
      <w:r w:rsidRPr="003E7923">
        <w:rPr>
          <w:rFonts w:asciiTheme="minorHAnsi" w:hAnsiTheme="minorHAnsi"/>
          <w:sz w:val="20"/>
          <w:szCs w:val="20"/>
        </w:rPr>
        <w:t xml:space="preserve">Please note: this form should </w:t>
      </w:r>
      <w:r w:rsidRPr="003E7923">
        <w:rPr>
          <w:rFonts w:asciiTheme="minorHAnsi" w:hAnsiTheme="minorHAnsi"/>
          <w:b/>
          <w:sz w:val="20"/>
          <w:szCs w:val="20"/>
        </w:rPr>
        <w:t>only</w:t>
      </w:r>
      <w:r w:rsidRPr="003E7923">
        <w:rPr>
          <w:rFonts w:asciiTheme="minorHAnsi" w:hAnsiTheme="minorHAnsi"/>
          <w:sz w:val="20"/>
          <w:szCs w:val="20"/>
        </w:rPr>
        <w:t xml:space="preserve"> be used to request a </w:t>
      </w:r>
      <w:r w:rsidRPr="003E7923">
        <w:rPr>
          <w:rFonts w:asciiTheme="minorHAnsi" w:hAnsiTheme="minorHAnsi"/>
          <w:b/>
          <w:sz w:val="20"/>
          <w:szCs w:val="20"/>
        </w:rPr>
        <w:t>new major</w:t>
      </w:r>
      <w:r w:rsidRPr="003E7923">
        <w:rPr>
          <w:rFonts w:asciiTheme="minorHAnsi" w:hAnsiTheme="minorHAnsi"/>
          <w:sz w:val="20"/>
          <w:szCs w:val="20"/>
        </w:rPr>
        <w:t xml:space="preserve"> under an existing </w:t>
      </w:r>
      <w:r w:rsidR="007C3F8A">
        <w:rPr>
          <w:rFonts w:asciiTheme="minorHAnsi" w:hAnsiTheme="minorHAnsi"/>
          <w:sz w:val="20"/>
          <w:szCs w:val="20"/>
        </w:rPr>
        <w:t>degree program</w:t>
      </w:r>
      <w:r w:rsidRPr="003E7923">
        <w:rPr>
          <w:rFonts w:asciiTheme="minorHAnsi" w:hAnsiTheme="minorHAnsi"/>
          <w:sz w:val="20"/>
          <w:szCs w:val="20"/>
        </w:rPr>
        <w:t xml:space="preserve">. That is, UF is already approved to offer the same degree (e.g., B.S., B.A., M.A., etc.) with the same CIP (Classification of Instructional Programs) code.  </w:t>
      </w:r>
      <w:r w:rsidR="006161EA" w:rsidRPr="003E7923">
        <w:rPr>
          <w:rFonts w:asciiTheme="minorHAnsi" w:hAnsiTheme="minorHAnsi"/>
          <w:sz w:val="20"/>
          <w:szCs w:val="20"/>
        </w:rPr>
        <w:t xml:space="preserve">To instead propose a new degree program (i.e., with a CIP that is not yet approved to be offered at UF) follow the procedures at </w:t>
      </w:r>
      <w:hyperlink r:id="rId12" w:history="1">
        <w:r w:rsidR="006161EA" w:rsidRPr="003E7923">
          <w:rPr>
            <w:rStyle w:val="Hyperlink"/>
            <w:rFonts w:asciiTheme="minorHAnsi" w:hAnsiTheme="minorHAnsi"/>
            <w:sz w:val="20"/>
            <w:szCs w:val="20"/>
          </w:rPr>
          <w:t>http://www.aa.ufl.edu/developing-programs</w:t>
        </w:r>
      </w:hyperlink>
      <w:r w:rsidR="006161EA" w:rsidRPr="003E7923">
        <w:rPr>
          <w:rFonts w:asciiTheme="minorHAnsi" w:hAnsiTheme="minorHAnsi"/>
          <w:sz w:val="20"/>
          <w:szCs w:val="20"/>
        </w:rPr>
        <w:t>.</w:t>
      </w:r>
    </w:p>
    <w:p w14:paraId="72002AD3" w14:textId="50ABCBD5" w:rsidR="00701B2C" w:rsidRPr="003E7923" w:rsidRDefault="00701B2C" w:rsidP="00EA3CF1">
      <w:pPr>
        <w:tabs>
          <w:tab w:val="left" w:pos="-1440"/>
          <w:tab w:val="left" w:pos="5040"/>
        </w:tabs>
        <w:spacing w:before="240"/>
        <w:rPr>
          <w:rFonts w:asciiTheme="minorHAnsi" w:hAnsiTheme="minorHAnsi"/>
          <w:b/>
          <w:sz w:val="20"/>
          <w:szCs w:val="20"/>
        </w:rPr>
      </w:pPr>
      <w:r w:rsidRPr="003E7923">
        <w:rPr>
          <w:rFonts w:asciiTheme="minorHAnsi" w:hAnsiTheme="minorHAnsi"/>
          <w:b/>
          <w:sz w:val="20"/>
          <w:szCs w:val="20"/>
        </w:rPr>
        <w:t>Existing Degree Program</w:t>
      </w:r>
    </w:p>
    <w:p w14:paraId="5B8CAEAF" w14:textId="565CFCF9" w:rsidR="00FF4887" w:rsidRPr="003E7923" w:rsidRDefault="006161EA" w:rsidP="00EE14E9">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 xml:space="preserve">Indicate the level of the approved, existing degree program. This must be one of the following: </w:t>
      </w:r>
      <w:r w:rsidR="00FF4887" w:rsidRPr="003E7923">
        <w:rPr>
          <w:rFonts w:asciiTheme="minorHAnsi" w:hAnsiTheme="minorHAnsi"/>
          <w:b/>
          <w:sz w:val="20"/>
          <w:szCs w:val="20"/>
        </w:rPr>
        <w:t>B</w:t>
      </w:r>
      <w:r w:rsidR="00940BAC" w:rsidRPr="003E7923">
        <w:rPr>
          <w:rFonts w:asciiTheme="minorHAnsi" w:hAnsiTheme="minorHAnsi"/>
          <w:sz w:val="20"/>
          <w:szCs w:val="20"/>
        </w:rPr>
        <w:t>-</w:t>
      </w:r>
      <w:r w:rsidR="00FF4887" w:rsidRPr="003E7923">
        <w:rPr>
          <w:rFonts w:asciiTheme="minorHAnsi" w:hAnsiTheme="minorHAnsi"/>
          <w:sz w:val="20"/>
          <w:szCs w:val="20"/>
        </w:rPr>
        <w:t>Bachelor's</w:t>
      </w:r>
      <w:r w:rsidR="009B4776" w:rsidRPr="003E7923">
        <w:rPr>
          <w:rFonts w:asciiTheme="minorHAnsi" w:hAnsiTheme="minorHAnsi"/>
          <w:sz w:val="20"/>
          <w:szCs w:val="20"/>
        </w:rPr>
        <w:t xml:space="preserve"> Degree</w:t>
      </w:r>
      <w:r w:rsidR="00FF4887" w:rsidRPr="003E7923">
        <w:rPr>
          <w:rFonts w:asciiTheme="minorHAnsi" w:hAnsiTheme="minorHAnsi"/>
          <w:sz w:val="20"/>
          <w:szCs w:val="20"/>
        </w:rPr>
        <w:t xml:space="preserve">; </w:t>
      </w:r>
      <w:r w:rsidR="00FF4887" w:rsidRPr="003E7923">
        <w:rPr>
          <w:rFonts w:asciiTheme="minorHAnsi" w:hAnsiTheme="minorHAnsi"/>
          <w:b/>
          <w:sz w:val="20"/>
          <w:szCs w:val="20"/>
        </w:rPr>
        <w:t>M</w:t>
      </w:r>
      <w:r w:rsidR="00940BAC" w:rsidRPr="003E7923">
        <w:rPr>
          <w:rFonts w:asciiTheme="minorHAnsi" w:hAnsiTheme="minorHAnsi"/>
          <w:sz w:val="20"/>
          <w:szCs w:val="20"/>
        </w:rPr>
        <w:t>-</w:t>
      </w:r>
      <w:r w:rsidR="00FF4887" w:rsidRPr="003E7923">
        <w:rPr>
          <w:rFonts w:asciiTheme="minorHAnsi" w:hAnsiTheme="minorHAnsi"/>
          <w:sz w:val="20"/>
          <w:szCs w:val="20"/>
        </w:rPr>
        <w:t>Master's</w:t>
      </w:r>
      <w:r w:rsidR="009B4776" w:rsidRPr="003E7923">
        <w:rPr>
          <w:rFonts w:asciiTheme="minorHAnsi" w:hAnsiTheme="minorHAnsi"/>
          <w:sz w:val="20"/>
          <w:szCs w:val="20"/>
        </w:rPr>
        <w:t xml:space="preserve"> Degree</w:t>
      </w:r>
      <w:r w:rsidR="00FF4887" w:rsidRPr="003E7923">
        <w:rPr>
          <w:rFonts w:asciiTheme="minorHAnsi" w:hAnsiTheme="minorHAnsi"/>
          <w:sz w:val="20"/>
          <w:szCs w:val="20"/>
        </w:rPr>
        <w:t xml:space="preserve">; </w:t>
      </w:r>
      <w:r w:rsidR="00940BAC" w:rsidRPr="003E7923">
        <w:rPr>
          <w:rFonts w:asciiTheme="minorHAnsi" w:hAnsiTheme="minorHAnsi"/>
          <w:b/>
          <w:sz w:val="20"/>
          <w:szCs w:val="20"/>
        </w:rPr>
        <w:t>D</w:t>
      </w:r>
      <w:r w:rsidR="00940BAC" w:rsidRPr="003E7923">
        <w:rPr>
          <w:rFonts w:asciiTheme="minorHAnsi" w:hAnsiTheme="minorHAnsi"/>
          <w:sz w:val="20"/>
          <w:szCs w:val="20"/>
        </w:rPr>
        <w:t>-Doctorate</w:t>
      </w:r>
      <w:r w:rsidR="009B4776" w:rsidRPr="003E7923">
        <w:rPr>
          <w:rFonts w:asciiTheme="minorHAnsi" w:hAnsiTheme="minorHAnsi"/>
          <w:sz w:val="20"/>
          <w:szCs w:val="20"/>
        </w:rPr>
        <w:t xml:space="preserve"> Degree</w:t>
      </w:r>
      <w:r w:rsidR="00940BAC" w:rsidRPr="003E7923">
        <w:rPr>
          <w:rFonts w:asciiTheme="minorHAnsi" w:hAnsiTheme="minorHAnsi"/>
          <w:sz w:val="20"/>
          <w:szCs w:val="20"/>
        </w:rPr>
        <w:t>;</w:t>
      </w:r>
      <w:r w:rsidR="00940BAC" w:rsidRPr="003E7923">
        <w:rPr>
          <w:rFonts w:asciiTheme="minorHAnsi" w:hAnsiTheme="minorHAnsi"/>
          <w:b/>
          <w:sz w:val="20"/>
          <w:szCs w:val="20"/>
        </w:rPr>
        <w:t xml:space="preserve"> </w:t>
      </w:r>
      <w:r w:rsidR="00FF4887" w:rsidRPr="003E7923">
        <w:rPr>
          <w:rFonts w:asciiTheme="minorHAnsi" w:hAnsiTheme="minorHAnsi"/>
          <w:b/>
          <w:sz w:val="20"/>
          <w:szCs w:val="20"/>
        </w:rPr>
        <w:t>S</w:t>
      </w:r>
      <w:r w:rsidR="00940BAC" w:rsidRPr="003E7923">
        <w:rPr>
          <w:rFonts w:asciiTheme="minorHAnsi" w:hAnsiTheme="minorHAnsi"/>
          <w:sz w:val="20"/>
          <w:szCs w:val="20"/>
        </w:rPr>
        <w:t>-</w:t>
      </w:r>
      <w:r w:rsidR="00FF4887" w:rsidRPr="003E7923">
        <w:rPr>
          <w:rFonts w:asciiTheme="minorHAnsi" w:hAnsiTheme="minorHAnsi"/>
          <w:sz w:val="20"/>
          <w:szCs w:val="20"/>
        </w:rPr>
        <w:t>Specialist</w:t>
      </w:r>
      <w:r w:rsidR="009B4776" w:rsidRPr="003E7923">
        <w:rPr>
          <w:rFonts w:asciiTheme="minorHAnsi" w:hAnsiTheme="minorHAnsi"/>
          <w:sz w:val="20"/>
          <w:szCs w:val="20"/>
        </w:rPr>
        <w:t xml:space="preserve"> Degree</w:t>
      </w:r>
      <w:r w:rsidR="00FF4887" w:rsidRPr="003E7923">
        <w:rPr>
          <w:rFonts w:asciiTheme="minorHAnsi" w:hAnsiTheme="minorHAnsi"/>
          <w:sz w:val="20"/>
          <w:szCs w:val="20"/>
        </w:rPr>
        <w:t xml:space="preserve">; </w:t>
      </w:r>
      <w:r w:rsidR="00FF4887" w:rsidRPr="003E7923">
        <w:rPr>
          <w:rFonts w:asciiTheme="minorHAnsi" w:hAnsiTheme="minorHAnsi"/>
          <w:b/>
          <w:sz w:val="20"/>
          <w:szCs w:val="20"/>
        </w:rPr>
        <w:t>E</w:t>
      </w:r>
      <w:r w:rsidR="00940BAC" w:rsidRPr="003E7923">
        <w:rPr>
          <w:rFonts w:asciiTheme="minorHAnsi" w:hAnsiTheme="minorHAnsi"/>
          <w:sz w:val="20"/>
          <w:szCs w:val="20"/>
        </w:rPr>
        <w:t>-</w:t>
      </w:r>
      <w:r w:rsidR="00FF4887" w:rsidRPr="003E7923">
        <w:rPr>
          <w:rFonts w:asciiTheme="minorHAnsi" w:hAnsiTheme="minorHAnsi"/>
          <w:sz w:val="20"/>
          <w:szCs w:val="20"/>
        </w:rPr>
        <w:t>Engineer</w:t>
      </w:r>
      <w:r w:rsidR="009B4776" w:rsidRPr="003E7923">
        <w:rPr>
          <w:rFonts w:asciiTheme="minorHAnsi" w:hAnsiTheme="minorHAnsi"/>
          <w:sz w:val="20"/>
          <w:szCs w:val="20"/>
        </w:rPr>
        <w:t xml:space="preserve"> Degree</w:t>
      </w:r>
      <w:r w:rsidR="00FF4887" w:rsidRPr="003E7923">
        <w:rPr>
          <w:rFonts w:asciiTheme="minorHAnsi" w:hAnsiTheme="minorHAnsi"/>
          <w:sz w:val="20"/>
          <w:szCs w:val="20"/>
        </w:rPr>
        <w:t>;</w:t>
      </w:r>
      <w:r w:rsidR="009B4776" w:rsidRPr="003E7923">
        <w:rPr>
          <w:rFonts w:asciiTheme="minorHAnsi" w:hAnsiTheme="minorHAnsi"/>
          <w:sz w:val="20"/>
          <w:szCs w:val="20"/>
        </w:rPr>
        <w:t xml:space="preserve"> </w:t>
      </w:r>
      <w:r w:rsidR="00FF4887" w:rsidRPr="003E7923">
        <w:rPr>
          <w:rFonts w:asciiTheme="minorHAnsi" w:hAnsiTheme="minorHAnsi"/>
          <w:b/>
          <w:sz w:val="20"/>
          <w:szCs w:val="20"/>
        </w:rPr>
        <w:t>P</w:t>
      </w:r>
      <w:r w:rsidR="00940BAC" w:rsidRPr="003E7923">
        <w:rPr>
          <w:rFonts w:asciiTheme="minorHAnsi" w:hAnsiTheme="minorHAnsi"/>
          <w:sz w:val="20"/>
          <w:szCs w:val="20"/>
        </w:rPr>
        <w:t>-</w:t>
      </w:r>
      <w:r w:rsidR="00FF4887" w:rsidRPr="003E7923">
        <w:rPr>
          <w:rFonts w:asciiTheme="minorHAnsi" w:hAnsiTheme="minorHAnsi"/>
          <w:sz w:val="20"/>
          <w:szCs w:val="20"/>
        </w:rPr>
        <w:t>Professional Doctorate.</w:t>
      </w:r>
    </w:p>
    <w:p w14:paraId="56034E8F" w14:textId="77777777" w:rsidR="00701B2C" w:rsidRPr="003E7923" w:rsidRDefault="00701B2C" w:rsidP="00EE14E9">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 xml:space="preserve">Enter the six digit Classification of Instructional Programs (CIP) code for the existing degree program. The code has the numerical format XX.XXXX. Contact the </w:t>
      </w:r>
      <w:hyperlink r:id="rId13" w:history="1">
        <w:r w:rsidRPr="003E7923">
          <w:rPr>
            <w:rStyle w:val="Hyperlink"/>
            <w:rFonts w:asciiTheme="minorHAnsi" w:hAnsiTheme="minorHAnsi"/>
            <w:sz w:val="20"/>
            <w:szCs w:val="20"/>
          </w:rPr>
          <w:t>Office of Institutional Planning and Research</w:t>
        </w:r>
      </w:hyperlink>
      <w:r w:rsidRPr="003E7923">
        <w:rPr>
          <w:rFonts w:asciiTheme="minorHAnsi" w:hAnsiTheme="minorHAnsi"/>
          <w:sz w:val="20"/>
          <w:szCs w:val="20"/>
        </w:rPr>
        <w:t xml:space="preserve"> (OIPR) to verify the CIP code for the existing degree program.</w:t>
      </w:r>
    </w:p>
    <w:p w14:paraId="7A4D5C39" w14:textId="2B215860" w:rsidR="00940BAC" w:rsidRPr="003E7923" w:rsidRDefault="00940BAC" w:rsidP="00EE14E9">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Enter the name of the existing degree program.</w:t>
      </w:r>
    </w:p>
    <w:p w14:paraId="599792DA" w14:textId="09DCD219" w:rsidR="0005635D" w:rsidRPr="003E7923" w:rsidRDefault="00B32941" w:rsidP="00EE14E9">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 xml:space="preserve">Enter the combination of major code, </w:t>
      </w:r>
      <w:r w:rsidR="00326376" w:rsidRPr="003E7923">
        <w:rPr>
          <w:rFonts w:asciiTheme="minorHAnsi" w:hAnsiTheme="minorHAnsi"/>
          <w:sz w:val="20"/>
          <w:szCs w:val="20"/>
        </w:rPr>
        <w:t>degree and major name</w:t>
      </w:r>
      <w:r w:rsidR="004E2A25" w:rsidRPr="003E7923">
        <w:rPr>
          <w:rFonts w:asciiTheme="minorHAnsi" w:hAnsiTheme="minorHAnsi"/>
          <w:sz w:val="20"/>
          <w:szCs w:val="20"/>
        </w:rPr>
        <w:t xml:space="preserve"> </w:t>
      </w:r>
      <w:r w:rsidRPr="003E7923">
        <w:rPr>
          <w:rFonts w:asciiTheme="minorHAnsi" w:hAnsiTheme="minorHAnsi"/>
          <w:sz w:val="20"/>
          <w:szCs w:val="20"/>
        </w:rPr>
        <w:t>for each existing major in the program</w:t>
      </w:r>
      <w:r w:rsidR="00350DC7" w:rsidRPr="003E7923">
        <w:rPr>
          <w:rFonts w:asciiTheme="minorHAnsi" w:hAnsiTheme="minorHAnsi"/>
          <w:sz w:val="20"/>
          <w:szCs w:val="20"/>
        </w:rPr>
        <w:t xml:space="preserve"> (e.g., </w:t>
      </w:r>
      <w:r w:rsidRPr="003E7923">
        <w:rPr>
          <w:rFonts w:asciiTheme="minorHAnsi" w:hAnsiTheme="minorHAnsi"/>
          <w:sz w:val="20"/>
          <w:szCs w:val="20"/>
        </w:rPr>
        <w:t xml:space="preserve">HY, </w:t>
      </w:r>
      <w:r w:rsidR="00326376" w:rsidRPr="003E7923">
        <w:rPr>
          <w:rFonts w:asciiTheme="minorHAnsi" w:hAnsiTheme="minorHAnsi"/>
          <w:sz w:val="20"/>
          <w:szCs w:val="20"/>
        </w:rPr>
        <w:t>Bachelor o</w:t>
      </w:r>
      <w:r w:rsidRPr="003E7923">
        <w:rPr>
          <w:rFonts w:asciiTheme="minorHAnsi" w:hAnsiTheme="minorHAnsi"/>
          <w:sz w:val="20"/>
          <w:szCs w:val="20"/>
        </w:rPr>
        <w:t xml:space="preserve">f Arts in History; TEL, </w:t>
      </w:r>
      <w:r w:rsidR="00326376" w:rsidRPr="003E7923">
        <w:rPr>
          <w:rFonts w:asciiTheme="minorHAnsi" w:hAnsiTheme="minorHAnsi"/>
          <w:sz w:val="20"/>
          <w:szCs w:val="20"/>
        </w:rPr>
        <w:t xml:space="preserve">Bachelor of Science </w:t>
      </w:r>
      <w:r w:rsidRPr="003E7923">
        <w:rPr>
          <w:rFonts w:asciiTheme="minorHAnsi" w:hAnsiTheme="minorHAnsi"/>
          <w:sz w:val="20"/>
          <w:szCs w:val="20"/>
        </w:rPr>
        <w:t>in Telecommunication</w:t>
      </w:r>
      <w:r w:rsidR="009B4776" w:rsidRPr="003E7923">
        <w:rPr>
          <w:rFonts w:asciiTheme="minorHAnsi" w:hAnsiTheme="minorHAnsi"/>
          <w:sz w:val="20"/>
          <w:szCs w:val="20"/>
        </w:rPr>
        <w:t>.</w:t>
      </w:r>
      <w:r w:rsidR="00326376" w:rsidRPr="003E7923">
        <w:rPr>
          <w:rFonts w:asciiTheme="minorHAnsi" w:hAnsiTheme="minorHAnsi"/>
          <w:sz w:val="20"/>
          <w:szCs w:val="20"/>
        </w:rPr>
        <w:t>)</w:t>
      </w:r>
    </w:p>
    <w:p w14:paraId="4D784DD0" w14:textId="0F46AA3E" w:rsidR="00B273DF" w:rsidRPr="003E7923" w:rsidRDefault="009511F4" w:rsidP="00692026">
      <w:pPr>
        <w:tabs>
          <w:tab w:val="left" w:pos="-1440"/>
          <w:tab w:val="left" w:pos="5040"/>
        </w:tabs>
        <w:rPr>
          <w:rFonts w:asciiTheme="minorHAnsi" w:hAnsiTheme="minorHAnsi"/>
          <w:sz w:val="20"/>
          <w:szCs w:val="20"/>
        </w:rPr>
      </w:pPr>
      <w:r w:rsidRPr="003E7923">
        <w:rPr>
          <w:rFonts w:asciiTheme="minorHAnsi" w:hAnsiTheme="minorHAnsi"/>
          <w:b/>
          <w:sz w:val="20"/>
          <w:szCs w:val="20"/>
        </w:rPr>
        <w:t>Request</w:t>
      </w:r>
      <w:r w:rsidR="00B32941" w:rsidRPr="003E7923">
        <w:rPr>
          <w:rFonts w:asciiTheme="minorHAnsi" w:hAnsiTheme="minorHAnsi"/>
          <w:b/>
          <w:sz w:val="20"/>
          <w:szCs w:val="20"/>
        </w:rPr>
        <w:t>ed</w:t>
      </w:r>
      <w:r w:rsidRPr="003E7923">
        <w:rPr>
          <w:rFonts w:asciiTheme="minorHAnsi" w:hAnsiTheme="minorHAnsi"/>
          <w:b/>
          <w:sz w:val="20"/>
          <w:szCs w:val="20"/>
        </w:rPr>
        <w:t xml:space="preserve"> </w:t>
      </w:r>
      <w:r w:rsidR="00B32941" w:rsidRPr="003E7923">
        <w:rPr>
          <w:rFonts w:asciiTheme="minorHAnsi" w:hAnsiTheme="minorHAnsi"/>
          <w:b/>
          <w:sz w:val="20"/>
          <w:szCs w:val="20"/>
        </w:rPr>
        <w:t>New Major</w:t>
      </w:r>
    </w:p>
    <w:p w14:paraId="66442443" w14:textId="77777777" w:rsidR="00021E4E" w:rsidRPr="003E7923" w:rsidRDefault="00021E4E" w:rsidP="00021E4E">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Enter the name of the proposed new major (e.g., Mathematical Modeling).</w:t>
      </w:r>
    </w:p>
    <w:p w14:paraId="2A5E81FC" w14:textId="77777777" w:rsidR="009B4776" w:rsidRPr="003E7923" w:rsidRDefault="009B4776" w:rsidP="00EE14E9">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Enter the degree of the new major (e.g., BA, BS, MA, MFA, MD, PhD).</w:t>
      </w:r>
    </w:p>
    <w:p w14:paraId="304936AB" w14:textId="14334757" w:rsidR="009B4776" w:rsidRPr="003E7923" w:rsidRDefault="009B4776" w:rsidP="00EE14E9">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 xml:space="preserve">Enter the </w:t>
      </w:r>
      <w:r w:rsidR="00F42C05" w:rsidRPr="003E7923">
        <w:rPr>
          <w:rFonts w:asciiTheme="minorHAnsi" w:hAnsiTheme="minorHAnsi"/>
          <w:sz w:val="20"/>
          <w:szCs w:val="20"/>
        </w:rPr>
        <w:t xml:space="preserve">existing </w:t>
      </w:r>
      <w:r w:rsidRPr="003E7923">
        <w:rPr>
          <w:rFonts w:asciiTheme="minorHAnsi" w:hAnsiTheme="minorHAnsi"/>
          <w:sz w:val="20"/>
          <w:szCs w:val="20"/>
        </w:rPr>
        <w:t>major cod</w:t>
      </w:r>
      <w:r w:rsidR="00F42C05" w:rsidRPr="003E7923">
        <w:rPr>
          <w:rFonts w:asciiTheme="minorHAnsi" w:hAnsiTheme="minorHAnsi"/>
          <w:sz w:val="20"/>
          <w:szCs w:val="20"/>
        </w:rPr>
        <w:t xml:space="preserve">e from item </w:t>
      </w:r>
      <w:r w:rsidR="00EA3CF1">
        <w:rPr>
          <w:rFonts w:asciiTheme="minorHAnsi" w:hAnsiTheme="minorHAnsi"/>
          <w:sz w:val="20"/>
          <w:szCs w:val="20"/>
        </w:rPr>
        <w:t>5</w:t>
      </w:r>
      <w:r w:rsidR="00F42C05" w:rsidRPr="003E7923">
        <w:rPr>
          <w:rFonts w:asciiTheme="minorHAnsi" w:hAnsiTheme="minorHAnsi"/>
          <w:sz w:val="20"/>
          <w:szCs w:val="20"/>
        </w:rPr>
        <w:t xml:space="preserve"> to be linked to the new major</w:t>
      </w:r>
      <w:r w:rsidRPr="003E7923">
        <w:rPr>
          <w:rFonts w:asciiTheme="minorHAnsi" w:hAnsiTheme="minorHAnsi"/>
          <w:sz w:val="20"/>
          <w:szCs w:val="20"/>
        </w:rPr>
        <w:t xml:space="preserve">.  </w:t>
      </w:r>
    </w:p>
    <w:p w14:paraId="4F42E122" w14:textId="77777777" w:rsidR="00EA3CF1" w:rsidRPr="003E7923" w:rsidRDefault="00EA3CF1" w:rsidP="00EE14E9">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Enter the number of credits in the new major.</w:t>
      </w:r>
    </w:p>
    <w:p w14:paraId="2FD2A829" w14:textId="77777777" w:rsidR="00EA3CF1" w:rsidRDefault="004E2A25" w:rsidP="00EE14E9">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If the proposed major would have tracks</w:t>
      </w:r>
      <w:r w:rsidR="00F579DC" w:rsidRPr="003E7923">
        <w:rPr>
          <w:rFonts w:asciiTheme="minorHAnsi" w:hAnsiTheme="minorHAnsi"/>
          <w:sz w:val="20"/>
          <w:szCs w:val="20"/>
        </w:rPr>
        <w:t xml:space="preserve"> (for undergraduate programs) or</w:t>
      </w:r>
      <w:r w:rsidRPr="003E7923">
        <w:rPr>
          <w:rFonts w:asciiTheme="minorHAnsi" w:hAnsiTheme="minorHAnsi"/>
          <w:sz w:val="20"/>
          <w:szCs w:val="20"/>
        </w:rPr>
        <w:t xml:space="preserve"> concentrations</w:t>
      </w:r>
      <w:r w:rsidR="00F579DC" w:rsidRPr="003E7923">
        <w:rPr>
          <w:rFonts w:asciiTheme="minorHAnsi" w:hAnsiTheme="minorHAnsi"/>
          <w:sz w:val="20"/>
          <w:szCs w:val="20"/>
        </w:rPr>
        <w:t xml:space="preserve"> (for graduate programs)</w:t>
      </w:r>
      <w:r w:rsidRPr="003E7923">
        <w:rPr>
          <w:rFonts w:asciiTheme="minorHAnsi" w:hAnsiTheme="minorHAnsi"/>
          <w:sz w:val="20"/>
          <w:szCs w:val="20"/>
        </w:rPr>
        <w:t>, list them here. Note that these must also be explained in the rationale (</w:t>
      </w:r>
      <w:r w:rsidR="00F579DC" w:rsidRPr="003E7923">
        <w:rPr>
          <w:rFonts w:asciiTheme="minorHAnsi" w:hAnsiTheme="minorHAnsi"/>
          <w:sz w:val="20"/>
          <w:szCs w:val="20"/>
        </w:rPr>
        <w:t>item 15, below</w:t>
      </w:r>
      <w:r w:rsidRPr="003E7923">
        <w:rPr>
          <w:rFonts w:asciiTheme="minorHAnsi" w:hAnsiTheme="minorHAnsi"/>
          <w:sz w:val="20"/>
          <w:szCs w:val="20"/>
        </w:rPr>
        <w:t xml:space="preserve">) and </w:t>
      </w:r>
      <w:r w:rsidR="00F579DC" w:rsidRPr="003E7923">
        <w:rPr>
          <w:rFonts w:asciiTheme="minorHAnsi" w:hAnsiTheme="minorHAnsi"/>
          <w:sz w:val="20"/>
          <w:szCs w:val="20"/>
        </w:rPr>
        <w:t xml:space="preserve">be </w:t>
      </w:r>
      <w:r w:rsidRPr="003E7923">
        <w:rPr>
          <w:rFonts w:asciiTheme="minorHAnsi" w:hAnsiTheme="minorHAnsi"/>
          <w:sz w:val="20"/>
          <w:szCs w:val="20"/>
        </w:rPr>
        <w:t>included in the proposed catalog copy.</w:t>
      </w:r>
    </w:p>
    <w:p w14:paraId="44C6517C" w14:textId="1AB77B27" w:rsidR="00BB483F" w:rsidRDefault="00BB483F" w:rsidP="00BB483F">
      <w:pPr>
        <w:pStyle w:val="ListParagraph"/>
        <w:numPr>
          <w:ilvl w:val="0"/>
          <w:numId w:val="3"/>
        </w:numPr>
        <w:tabs>
          <w:tab w:val="left" w:pos="-1440"/>
          <w:tab w:val="left" w:pos="5040"/>
        </w:tabs>
        <w:spacing w:after="120"/>
        <w:ind w:left="360"/>
        <w:rPr>
          <w:rFonts w:asciiTheme="minorHAnsi" w:hAnsiTheme="minorHAnsi"/>
          <w:sz w:val="20"/>
          <w:szCs w:val="20"/>
        </w:rPr>
      </w:pPr>
      <w:r>
        <w:rPr>
          <w:rFonts w:asciiTheme="minorHAnsi" w:hAnsiTheme="minorHAnsi"/>
          <w:sz w:val="20"/>
          <w:szCs w:val="20"/>
        </w:rPr>
        <w:t xml:space="preserve">Enter </w:t>
      </w:r>
      <w:r w:rsidRPr="001568F9">
        <w:rPr>
          <w:rFonts w:asciiTheme="minorHAnsi" w:hAnsiTheme="minorHAnsi"/>
          <w:sz w:val="20"/>
          <w:szCs w:val="20"/>
        </w:rPr>
        <w:t xml:space="preserve">the expected number of new students enrolled in this </w:t>
      </w:r>
      <w:r>
        <w:rPr>
          <w:rFonts w:asciiTheme="minorHAnsi" w:hAnsiTheme="minorHAnsi"/>
          <w:sz w:val="20"/>
          <w:szCs w:val="20"/>
        </w:rPr>
        <w:t>major</w:t>
      </w:r>
      <w:r w:rsidRPr="001568F9">
        <w:rPr>
          <w:rFonts w:asciiTheme="minorHAnsi" w:hAnsiTheme="minorHAnsi"/>
          <w:sz w:val="20"/>
          <w:szCs w:val="20"/>
        </w:rPr>
        <w:t xml:space="preserve"> in the first three years</w:t>
      </w:r>
      <w:r>
        <w:rPr>
          <w:rFonts w:asciiTheme="minorHAnsi" w:hAnsiTheme="minorHAnsi"/>
          <w:sz w:val="20"/>
          <w:szCs w:val="20"/>
        </w:rPr>
        <w:t>.</w:t>
      </w:r>
    </w:p>
    <w:p w14:paraId="315E8647" w14:textId="77777777" w:rsidR="00021E4E" w:rsidRDefault="00EA3CF1" w:rsidP="00021E4E">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Enter the term (semester and year) that students would first be admitted.</w:t>
      </w:r>
    </w:p>
    <w:p w14:paraId="39121B61" w14:textId="06B12D49" w:rsidR="00A74B44" w:rsidRPr="00A74B44" w:rsidRDefault="00A74B44" w:rsidP="00A74B44">
      <w:pPr>
        <w:tabs>
          <w:tab w:val="left" w:pos="-1440"/>
          <w:tab w:val="left" w:pos="5040"/>
        </w:tabs>
        <w:rPr>
          <w:rFonts w:asciiTheme="minorHAnsi" w:hAnsiTheme="minorHAnsi"/>
          <w:b/>
          <w:sz w:val="20"/>
          <w:szCs w:val="20"/>
        </w:rPr>
      </w:pPr>
      <w:r w:rsidRPr="00A74B44">
        <w:rPr>
          <w:rFonts w:asciiTheme="minorHAnsi" w:hAnsiTheme="minorHAnsi"/>
          <w:b/>
          <w:sz w:val="20"/>
          <w:szCs w:val="20"/>
        </w:rPr>
        <w:t>Delivery System</w:t>
      </w:r>
    </w:p>
    <w:p w14:paraId="4B6F443C" w14:textId="77777777" w:rsidR="00021E4E" w:rsidRDefault="00021E4E" w:rsidP="00021E4E">
      <w:pPr>
        <w:pStyle w:val="ListParagraph"/>
        <w:numPr>
          <w:ilvl w:val="0"/>
          <w:numId w:val="3"/>
        </w:numPr>
        <w:tabs>
          <w:tab w:val="left" w:pos="-1440"/>
          <w:tab w:val="left" w:pos="5040"/>
        </w:tabs>
        <w:spacing w:after="120"/>
        <w:ind w:left="360"/>
        <w:rPr>
          <w:rFonts w:asciiTheme="minorHAnsi" w:hAnsiTheme="minorHAnsi"/>
          <w:sz w:val="20"/>
          <w:szCs w:val="20"/>
        </w:rPr>
      </w:pPr>
      <w:r w:rsidRPr="00021E4E">
        <w:rPr>
          <w:rFonts w:asciiTheme="minorHAnsi" w:hAnsiTheme="minorHAnsi"/>
          <w:sz w:val="20"/>
          <w:szCs w:val="20"/>
        </w:rPr>
        <w:t>Indicate the percentage of course credits that will be available through full online courses.</w:t>
      </w:r>
    </w:p>
    <w:p w14:paraId="28B7CA1F" w14:textId="06998831" w:rsidR="00021E4E" w:rsidRPr="00021E4E" w:rsidRDefault="00021E4E" w:rsidP="00021E4E">
      <w:pPr>
        <w:pStyle w:val="ListParagraph"/>
        <w:numPr>
          <w:ilvl w:val="0"/>
          <w:numId w:val="3"/>
        </w:numPr>
        <w:tabs>
          <w:tab w:val="left" w:pos="-1440"/>
          <w:tab w:val="left" w:pos="5040"/>
        </w:tabs>
        <w:spacing w:after="120"/>
        <w:ind w:left="360"/>
        <w:rPr>
          <w:rFonts w:asciiTheme="minorHAnsi" w:hAnsiTheme="minorHAnsi"/>
          <w:sz w:val="20"/>
          <w:szCs w:val="20"/>
        </w:rPr>
      </w:pPr>
      <w:r w:rsidRPr="00021E4E">
        <w:rPr>
          <w:rFonts w:asciiTheme="minorHAnsi" w:hAnsiTheme="minorHAnsi"/>
          <w:sz w:val="20"/>
          <w:szCs w:val="20"/>
        </w:rPr>
        <w:t>Indicate the percentage of course credits that will be available away from the main Gainesville campus (including courses with onsite – off main campus meetings).</w:t>
      </w:r>
    </w:p>
    <w:p w14:paraId="58F551CB" w14:textId="15B4E89A" w:rsidR="00337458" w:rsidRPr="003E7923" w:rsidRDefault="00337458" w:rsidP="00337458">
      <w:pPr>
        <w:widowControl/>
        <w:tabs>
          <w:tab w:val="left" w:pos="-1440"/>
          <w:tab w:val="left" w:pos="5040"/>
        </w:tabs>
        <w:autoSpaceDE/>
        <w:autoSpaceDN/>
        <w:adjustRightInd/>
        <w:rPr>
          <w:rFonts w:asciiTheme="minorHAnsi" w:hAnsiTheme="minorHAnsi"/>
          <w:b/>
          <w:sz w:val="20"/>
          <w:szCs w:val="20"/>
        </w:rPr>
      </w:pPr>
      <w:r w:rsidRPr="003E7923">
        <w:rPr>
          <w:rFonts w:asciiTheme="minorHAnsi" w:hAnsiTheme="minorHAnsi"/>
          <w:b/>
          <w:sz w:val="20"/>
          <w:szCs w:val="20"/>
        </w:rPr>
        <w:t>Rationale</w:t>
      </w:r>
      <w:r w:rsidR="00D00F0E" w:rsidRPr="003E7923">
        <w:rPr>
          <w:rFonts w:asciiTheme="minorHAnsi" w:hAnsiTheme="minorHAnsi"/>
          <w:b/>
          <w:sz w:val="20"/>
          <w:szCs w:val="20"/>
        </w:rPr>
        <w:t xml:space="preserve"> for the Proposed Major</w:t>
      </w:r>
    </w:p>
    <w:p w14:paraId="654A8F9F" w14:textId="58103F74" w:rsidR="00225988" w:rsidRPr="003E7923" w:rsidRDefault="00225988" w:rsidP="00EE14E9">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 xml:space="preserve">Describe the </w:t>
      </w:r>
      <w:r w:rsidR="00B32941" w:rsidRPr="003E7923">
        <w:rPr>
          <w:rFonts w:asciiTheme="minorHAnsi" w:hAnsiTheme="minorHAnsi"/>
          <w:sz w:val="20"/>
          <w:szCs w:val="20"/>
        </w:rPr>
        <w:t xml:space="preserve">rationale </w:t>
      </w:r>
      <w:r w:rsidRPr="003E7923">
        <w:rPr>
          <w:rFonts w:asciiTheme="minorHAnsi" w:hAnsiTheme="minorHAnsi"/>
          <w:sz w:val="20"/>
          <w:szCs w:val="20"/>
        </w:rPr>
        <w:t xml:space="preserve">for the new major, what distinguishes it from the existing major(s) in the degree program, the </w:t>
      </w:r>
      <w:r w:rsidR="00B32941" w:rsidRPr="003E7923">
        <w:rPr>
          <w:rFonts w:asciiTheme="minorHAnsi" w:hAnsiTheme="minorHAnsi"/>
          <w:sz w:val="20"/>
          <w:szCs w:val="20"/>
        </w:rPr>
        <w:t>extent</w:t>
      </w:r>
      <w:r w:rsidRPr="003E7923">
        <w:rPr>
          <w:rFonts w:asciiTheme="minorHAnsi" w:hAnsiTheme="minorHAnsi"/>
          <w:sz w:val="20"/>
          <w:szCs w:val="20"/>
        </w:rPr>
        <w:t xml:space="preserve"> of its overlap with the existing major(s) in the degree program and in other programs at the university, and a justification for any such overlap.</w:t>
      </w:r>
    </w:p>
    <w:p w14:paraId="4CF88D1E" w14:textId="4BF9FB71" w:rsidR="00D00F0E" w:rsidRPr="003E7923" w:rsidRDefault="00D00F0E" w:rsidP="00D00F0E">
      <w:pPr>
        <w:tabs>
          <w:tab w:val="left" w:pos="-1440"/>
          <w:tab w:val="left" w:pos="5040"/>
        </w:tabs>
        <w:rPr>
          <w:rFonts w:asciiTheme="minorHAnsi" w:hAnsiTheme="minorHAnsi"/>
          <w:b/>
          <w:sz w:val="20"/>
          <w:szCs w:val="20"/>
        </w:rPr>
      </w:pPr>
      <w:r w:rsidRPr="003E7923">
        <w:rPr>
          <w:rFonts w:asciiTheme="minorHAnsi" w:hAnsiTheme="minorHAnsi"/>
          <w:b/>
          <w:sz w:val="20"/>
          <w:szCs w:val="20"/>
        </w:rPr>
        <w:t>Impacts on Other Programs</w:t>
      </w:r>
    </w:p>
    <w:p w14:paraId="3A1F8E19" w14:textId="5F09B188" w:rsidR="00212B1C" w:rsidRPr="00AB104B" w:rsidRDefault="00225988" w:rsidP="00AB104B">
      <w:pPr>
        <w:pStyle w:val="ListParagraph"/>
        <w:numPr>
          <w:ilvl w:val="0"/>
          <w:numId w:val="3"/>
        </w:numPr>
        <w:tabs>
          <w:tab w:val="left" w:pos="-1440"/>
          <w:tab w:val="left" w:pos="5040"/>
        </w:tabs>
        <w:spacing w:after="120"/>
        <w:ind w:left="360"/>
        <w:rPr>
          <w:rFonts w:asciiTheme="minorHAnsi" w:hAnsiTheme="minorHAnsi"/>
          <w:sz w:val="20"/>
          <w:szCs w:val="20"/>
        </w:rPr>
      </w:pPr>
      <w:r w:rsidRPr="003E7923">
        <w:rPr>
          <w:rFonts w:asciiTheme="minorHAnsi" w:hAnsiTheme="minorHAnsi"/>
          <w:sz w:val="20"/>
          <w:szCs w:val="20"/>
        </w:rPr>
        <w:t>Describe any potential impact on other programs or departments, including increased need for general education or common prerequisite courses, or increased need for required or elective courses outside of the existing program.</w:t>
      </w:r>
    </w:p>
    <w:sectPr w:rsidR="00212B1C" w:rsidRPr="00AB104B" w:rsidSect="00AA66C5">
      <w:headerReference w:type="default" r:id="rId14"/>
      <w:footerReference w:type="even" r:id="rId15"/>
      <w:footerReference w:type="default" r:id="rId16"/>
      <w:footerReference w:type="first" r:id="rId17"/>
      <w:endnotePr>
        <w:numFmt w:val="decimal"/>
      </w:endnotePr>
      <w:type w:val="continuous"/>
      <w:pgSz w:w="12240" w:h="15840" w:code="1"/>
      <w:pgMar w:top="720" w:right="1440" w:bottom="720"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391B" w14:textId="77777777" w:rsidR="00813463" w:rsidRDefault="00813463">
      <w:r>
        <w:separator/>
      </w:r>
    </w:p>
  </w:endnote>
  <w:endnote w:type="continuationSeparator" w:id="0">
    <w:p w14:paraId="0491D9E5" w14:textId="77777777" w:rsidR="00813463" w:rsidRDefault="0081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3078" w14:textId="77777777" w:rsidR="007358A5" w:rsidRDefault="00735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24EE0" w14:textId="77777777" w:rsidR="007358A5" w:rsidRDefault="00735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2240" w14:textId="6A48242B" w:rsidR="00305BB4" w:rsidRPr="006161EA" w:rsidRDefault="001B5090" w:rsidP="006161EA">
    <w:pPr>
      <w:pStyle w:val="Header"/>
      <w:tabs>
        <w:tab w:val="clear" w:pos="4320"/>
        <w:tab w:val="clear" w:pos="8640"/>
        <w:tab w:val="center" w:pos="4680"/>
        <w:tab w:val="right" w:pos="9360"/>
      </w:tabs>
      <w:rPr>
        <w:rFonts w:asciiTheme="minorHAnsi" w:hAnsiTheme="minorHAnsi"/>
        <w:sz w:val="12"/>
        <w:szCs w:val="12"/>
      </w:rPr>
    </w:pPr>
    <w:r w:rsidRPr="006161EA">
      <w:rPr>
        <w:rFonts w:asciiTheme="minorHAnsi" w:hAnsiTheme="minorHAnsi"/>
        <w:sz w:val="12"/>
        <w:szCs w:val="12"/>
      </w:rPr>
      <w:t>Request for a New Major in an Existing Program</w:t>
    </w:r>
    <w:r w:rsidR="006161EA">
      <w:rPr>
        <w:rFonts w:asciiTheme="minorHAnsi" w:hAnsiTheme="minorHAnsi"/>
        <w:sz w:val="12"/>
        <w:szCs w:val="12"/>
      </w:rPr>
      <w:tab/>
    </w:r>
    <w:r w:rsidR="00305BB4" w:rsidRPr="006161EA">
      <w:rPr>
        <w:rFonts w:asciiTheme="minorHAnsi" w:hAnsiTheme="minorHAnsi"/>
        <w:sz w:val="12"/>
        <w:szCs w:val="12"/>
      </w:rPr>
      <w:t>Revised</w:t>
    </w:r>
    <w:r w:rsidR="0060067F">
      <w:rPr>
        <w:rFonts w:asciiTheme="minorHAnsi" w:hAnsiTheme="minorHAnsi"/>
        <w:sz w:val="12"/>
        <w:szCs w:val="12"/>
      </w:rPr>
      <w:t xml:space="preserve"> </w:t>
    </w:r>
    <w:r w:rsidR="00892AA1">
      <w:rPr>
        <w:rFonts w:asciiTheme="minorHAnsi" w:hAnsiTheme="minorHAnsi"/>
        <w:sz w:val="12"/>
        <w:szCs w:val="12"/>
      </w:rPr>
      <w:t>3</w:t>
    </w:r>
    <w:r w:rsidR="0060067F">
      <w:rPr>
        <w:rFonts w:asciiTheme="minorHAnsi" w:hAnsiTheme="minorHAnsi"/>
        <w:sz w:val="12"/>
        <w:szCs w:val="12"/>
      </w:rPr>
      <w:t>/1</w:t>
    </w:r>
    <w:r w:rsidR="00892AA1">
      <w:rPr>
        <w:rFonts w:asciiTheme="minorHAnsi" w:hAnsiTheme="minorHAnsi"/>
        <w:sz w:val="12"/>
        <w:szCs w:val="12"/>
      </w:rPr>
      <w:t>9</w:t>
    </w:r>
    <w:r w:rsidR="0060067F">
      <w:rPr>
        <w:rFonts w:asciiTheme="minorHAnsi" w:hAnsiTheme="minorHAnsi"/>
        <w:sz w:val="12"/>
        <w:szCs w:val="12"/>
      </w:rPr>
      <w:t>/2015</w:t>
    </w:r>
    <w:r w:rsidR="006161EA">
      <w:rPr>
        <w:rFonts w:asciiTheme="minorHAnsi" w:hAnsiTheme="minorHAnsi"/>
        <w:sz w:val="12"/>
        <w:szCs w:val="12"/>
      </w:rPr>
      <w:tab/>
    </w:r>
    <w:r w:rsidR="006161EA" w:rsidRPr="006161EA">
      <w:rPr>
        <w:rFonts w:asciiTheme="minorHAnsi" w:hAnsiTheme="minorHAnsi"/>
        <w:sz w:val="12"/>
        <w:szCs w:val="12"/>
      </w:rPr>
      <w:t>UF, Academic Affairs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A7D0" w14:textId="77777777" w:rsidR="007358A5" w:rsidRDefault="007358A5">
    <w:pPr>
      <w:pStyle w:val="Footer"/>
      <w:tabs>
        <w:tab w:val="clear" w:pos="4320"/>
      </w:tabs>
      <w:rPr>
        <w:rFonts w:ascii="Book Antiqua" w:hAnsi="Book Antiqua"/>
        <w:sz w:val="16"/>
        <w:szCs w:val="16"/>
      </w:rPr>
    </w:pPr>
    <w:proofErr w:type="gramStart"/>
    <w:r w:rsidRPr="006B086D">
      <w:rPr>
        <w:rFonts w:ascii="Book Antiqua" w:hAnsi="Book Antiqua"/>
        <w:sz w:val="16"/>
        <w:szCs w:val="16"/>
      </w:rPr>
      <w:t xml:space="preserve">Revised </w:t>
    </w:r>
    <w:r>
      <w:rPr>
        <w:rFonts w:ascii="Book Antiqua" w:hAnsi="Book Antiqua"/>
        <w:sz w:val="16"/>
        <w:szCs w:val="16"/>
      </w:rPr>
      <w:t xml:space="preserve"> 05</w:t>
    </w:r>
    <w:proofErr w:type="gramEnd"/>
    <w:r>
      <w:rPr>
        <w:rFonts w:ascii="Book Antiqua" w:hAnsi="Book Antiqua"/>
        <w:sz w:val="16"/>
        <w:szCs w:val="16"/>
      </w:rPr>
      <w:t>/2011</w:t>
    </w:r>
  </w:p>
  <w:p w14:paraId="3F1AAEFA" w14:textId="77777777" w:rsidR="007358A5" w:rsidRPr="006B086D" w:rsidRDefault="007358A5">
    <w:pPr>
      <w:pStyle w:val="Footer"/>
      <w:tabs>
        <w:tab w:val="clear" w:pos="4320"/>
      </w:tabs>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7BB7" w14:textId="77777777" w:rsidR="00813463" w:rsidRDefault="00813463">
      <w:r>
        <w:separator/>
      </w:r>
    </w:p>
  </w:footnote>
  <w:footnote w:type="continuationSeparator" w:id="0">
    <w:p w14:paraId="1FDD8C80" w14:textId="77777777" w:rsidR="00813463" w:rsidRDefault="0081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B9A1" w14:textId="77777777" w:rsidR="007358A5" w:rsidRDefault="007358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Letter"/>
      <w:pStyle w:val="Level4"/>
      <w:lvlText w:val="%4."/>
      <w:lvlJc w:val="left"/>
      <w:pPr>
        <w:tabs>
          <w:tab w:val="num" w:pos="2880"/>
        </w:tabs>
        <w:ind w:left="2880" w:hanging="720"/>
      </w:pPr>
      <w:rPr>
        <w:rFonts w:ascii="Times New Roman" w:hAnsi="Times New Roman" w:cs="Times New Roman"/>
        <w:sz w:val="24"/>
        <w:szCs w:val="24"/>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upperLetter"/>
      <w:pStyle w:val="Level1"/>
      <w:lvlText w:val="%1."/>
      <w:lvlJc w:val="left"/>
      <w:pPr>
        <w:tabs>
          <w:tab w:val="num" w:pos="2160"/>
        </w:tabs>
        <w:ind w:left="2160" w:hanging="720"/>
      </w:pPr>
      <w:rPr>
        <w:rFonts w:ascii="Times New Roman" w:hAnsi="Times New Roman" w:cs="Times New Roman"/>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2EE0394"/>
    <w:multiLevelType w:val="hybridMultilevel"/>
    <w:tmpl w:val="E6E4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A21EF"/>
    <w:multiLevelType w:val="hybridMultilevel"/>
    <w:tmpl w:val="0C2EB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E6F8E"/>
    <w:multiLevelType w:val="hybridMultilevel"/>
    <w:tmpl w:val="26F25896"/>
    <w:lvl w:ilvl="0" w:tplc="4C20FA5E">
      <w:start w:val="1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46948"/>
    <w:multiLevelType w:val="hybridMultilevel"/>
    <w:tmpl w:val="60EA6F74"/>
    <w:lvl w:ilvl="0" w:tplc="635662C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4C2E35BE"/>
    <w:multiLevelType w:val="hybridMultilevel"/>
    <w:tmpl w:val="991AF074"/>
    <w:lvl w:ilvl="0" w:tplc="1B76CEBE">
      <w:start w:val="5"/>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65E09"/>
    <w:multiLevelType w:val="hybridMultilevel"/>
    <w:tmpl w:val="956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6"/>
      <w:lvl w:ilvl="3">
        <w:start w:val="6"/>
        <w:numFmt w:val="decimal"/>
        <w:pStyle w:val="Level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3"/>
  </w:num>
  <w:num w:numId="4">
    <w:abstractNumId w:val="5"/>
  </w:num>
  <w:num w:numId="5">
    <w:abstractNumId w:val="6"/>
  </w:num>
  <w:num w:numId="6">
    <w:abstractNumId w:val="4"/>
  </w:num>
  <w:num w:numId="7">
    <w:abstractNumId w:val="7"/>
  </w:num>
  <w:num w:numId="8">
    <w:abstractNumId w:val="2"/>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F4420F-0F99-4B9B-A5D1-7D8214B40F51}"/>
    <w:docVar w:name="dgnword-eventsink" w:val="335231592"/>
  </w:docVars>
  <w:rsids>
    <w:rsidRoot w:val="005568E9"/>
    <w:rsid w:val="00004A8E"/>
    <w:rsid w:val="00004E40"/>
    <w:rsid w:val="00006338"/>
    <w:rsid w:val="00015492"/>
    <w:rsid w:val="00021E4E"/>
    <w:rsid w:val="00023D20"/>
    <w:rsid w:val="000246E0"/>
    <w:rsid w:val="000322AF"/>
    <w:rsid w:val="0003295A"/>
    <w:rsid w:val="00032B40"/>
    <w:rsid w:val="00043D0B"/>
    <w:rsid w:val="000447DC"/>
    <w:rsid w:val="00050550"/>
    <w:rsid w:val="000559CD"/>
    <w:rsid w:val="0005635D"/>
    <w:rsid w:val="00057B03"/>
    <w:rsid w:val="00072311"/>
    <w:rsid w:val="00075A82"/>
    <w:rsid w:val="00080A25"/>
    <w:rsid w:val="0008130E"/>
    <w:rsid w:val="000841CD"/>
    <w:rsid w:val="000907A6"/>
    <w:rsid w:val="00096DEC"/>
    <w:rsid w:val="000A4CBE"/>
    <w:rsid w:val="000A4D5C"/>
    <w:rsid w:val="000A5673"/>
    <w:rsid w:val="000B1180"/>
    <w:rsid w:val="000B4645"/>
    <w:rsid w:val="000B4BF8"/>
    <w:rsid w:val="000C030E"/>
    <w:rsid w:val="000C2578"/>
    <w:rsid w:val="000C29D9"/>
    <w:rsid w:val="000C2FB1"/>
    <w:rsid w:val="000E1EFC"/>
    <w:rsid w:val="000E73F3"/>
    <w:rsid w:val="000F41BD"/>
    <w:rsid w:val="00101810"/>
    <w:rsid w:val="00102039"/>
    <w:rsid w:val="001261ED"/>
    <w:rsid w:val="00132B24"/>
    <w:rsid w:val="00141951"/>
    <w:rsid w:val="0014501F"/>
    <w:rsid w:val="00151AD8"/>
    <w:rsid w:val="00152F97"/>
    <w:rsid w:val="00155C16"/>
    <w:rsid w:val="001605E9"/>
    <w:rsid w:val="00160F71"/>
    <w:rsid w:val="00161325"/>
    <w:rsid w:val="001634C9"/>
    <w:rsid w:val="00170DD2"/>
    <w:rsid w:val="0017222F"/>
    <w:rsid w:val="001743DC"/>
    <w:rsid w:val="001767A5"/>
    <w:rsid w:val="001779B7"/>
    <w:rsid w:val="00177D54"/>
    <w:rsid w:val="00183F8B"/>
    <w:rsid w:val="00190966"/>
    <w:rsid w:val="001B2E93"/>
    <w:rsid w:val="001B3BF6"/>
    <w:rsid w:val="001B5090"/>
    <w:rsid w:val="001B6F6B"/>
    <w:rsid w:val="001B7A05"/>
    <w:rsid w:val="001C0564"/>
    <w:rsid w:val="001C0A78"/>
    <w:rsid w:val="001D16DA"/>
    <w:rsid w:val="001E694A"/>
    <w:rsid w:val="001F16EF"/>
    <w:rsid w:val="001F4B06"/>
    <w:rsid w:val="001F704E"/>
    <w:rsid w:val="002034F0"/>
    <w:rsid w:val="002046A0"/>
    <w:rsid w:val="00211AF7"/>
    <w:rsid w:val="00212B1C"/>
    <w:rsid w:val="00215569"/>
    <w:rsid w:val="00221045"/>
    <w:rsid w:val="00225988"/>
    <w:rsid w:val="00231E23"/>
    <w:rsid w:val="00236519"/>
    <w:rsid w:val="00250171"/>
    <w:rsid w:val="0025287D"/>
    <w:rsid w:val="00254668"/>
    <w:rsid w:val="0025579E"/>
    <w:rsid w:val="00263301"/>
    <w:rsid w:val="00266F8E"/>
    <w:rsid w:val="00275A7C"/>
    <w:rsid w:val="002928DB"/>
    <w:rsid w:val="00294628"/>
    <w:rsid w:val="002A098A"/>
    <w:rsid w:val="002A5ABC"/>
    <w:rsid w:val="002A6FC8"/>
    <w:rsid w:val="002C4B3B"/>
    <w:rsid w:val="002C7F28"/>
    <w:rsid w:val="002D33FE"/>
    <w:rsid w:val="002E364F"/>
    <w:rsid w:val="002F0F69"/>
    <w:rsid w:val="002F4FE8"/>
    <w:rsid w:val="00303058"/>
    <w:rsid w:val="00304E17"/>
    <w:rsid w:val="00305BB4"/>
    <w:rsid w:val="00306C2C"/>
    <w:rsid w:val="00313F3C"/>
    <w:rsid w:val="00322280"/>
    <w:rsid w:val="00326376"/>
    <w:rsid w:val="003338C3"/>
    <w:rsid w:val="00337458"/>
    <w:rsid w:val="003508AE"/>
    <w:rsid w:val="00350DC7"/>
    <w:rsid w:val="00351617"/>
    <w:rsid w:val="00353124"/>
    <w:rsid w:val="0035672E"/>
    <w:rsid w:val="00365C1D"/>
    <w:rsid w:val="00366CA1"/>
    <w:rsid w:val="00370560"/>
    <w:rsid w:val="00371421"/>
    <w:rsid w:val="0037205A"/>
    <w:rsid w:val="003722FF"/>
    <w:rsid w:val="00374349"/>
    <w:rsid w:val="00393805"/>
    <w:rsid w:val="003A29D8"/>
    <w:rsid w:val="003B4716"/>
    <w:rsid w:val="003B65AC"/>
    <w:rsid w:val="003B73D7"/>
    <w:rsid w:val="003C05B3"/>
    <w:rsid w:val="003C12CE"/>
    <w:rsid w:val="003D1B64"/>
    <w:rsid w:val="003E00EC"/>
    <w:rsid w:val="003E73B7"/>
    <w:rsid w:val="003E7923"/>
    <w:rsid w:val="00404332"/>
    <w:rsid w:val="004076A5"/>
    <w:rsid w:val="00416EEA"/>
    <w:rsid w:val="00417D61"/>
    <w:rsid w:val="004239E1"/>
    <w:rsid w:val="00437E14"/>
    <w:rsid w:val="0045118E"/>
    <w:rsid w:val="00452F96"/>
    <w:rsid w:val="00460823"/>
    <w:rsid w:val="00464CA2"/>
    <w:rsid w:val="0046750B"/>
    <w:rsid w:val="00470888"/>
    <w:rsid w:val="00477ABA"/>
    <w:rsid w:val="00482C3E"/>
    <w:rsid w:val="00495ABC"/>
    <w:rsid w:val="004B0FA3"/>
    <w:rsid w:val="004B3B06"/>
    <w:rsid w:val="004E2A25"/>
    <w:rsid w:val="004E6A28"/>
    <w:rsid w:val="0051144D"/>
    <w:rsid w:val="00526495"/>
    <w:rsid w:val="00531548"/>
    <w:rsid w:val="00536FC6"/>
    <w:rsid w:val="0054014C"/>
    <w:rsid w:val="005410E8"/>
    <w:rsid w:val="0055322F"/>
    <w:rsid w:val="005568E9"/>
    <w:rsid w:val="00564F63"/>
    <w:rsid w:val="00570EA8"/>
    <w:rsid w:val="00572658"/>
    <w:rsid w:val="0057474A"/>
    <w:rsid w:val="00591505"/>
    <w:rsid w:val="005A3921"/>
    <w:rsid w:val="005A3C55"/>
    <w:rsid w:val="005C06A7"/>
    <w:rsid w:val="005C19F0"/>
    <w:rsid w:val="005C462C"/>
    <w:rsid w:val="005D1128"/>
    <w:rsid w:val="005D1275"/>
    <w:rsid w:val="005D1304"/>
    <w:rsid w:val="005E4418"/>
    <w:rsid w:val="005E6875"/>
    <w:rsid w:val="005F2375"/>
    <w:rsid w:val="005F43B6"/>
    <w:rsid w:val="0060067F"/>
    <w:rsid w:val="00613270"/>
    <w:rsid w:val="006161EA"/>
    <w:rsid w:val="0062203F"/>
    <w:rsid w:val="0062692C"/>
    <w:rsid w:val="006375CE"/>
    <w:rsid w:val="00642E69"/>
    <w:rsid w:val="00645B97"/>
    <w:rsid w:val="00653060"/>
    <w:rsid w:val="00656DE9"/>
    <w:rsid w:val="00656EC9"/>
    <w:rsid w:val="0066349F"/>
    <w:rsid w:val="00667EB8"/>
    <w:rsid w:val="00670296"/>
    <w:rsid w:val="006760A5"/>
    <w:rsid w:val="00685DA9"/>
    <w:rsid w:val="00692026"/>
    <w:rsid w:val="00694730"/>
    <w:rsid w:val="006A3133"/>
    <w:rsid w:val="006A76BC"/>
    <w:rsid w:val="006A76CA"/>
    <w:rsid w:val="006B086D"/>
    <w:rsid w:val="006B2076"/>
    <w:rsid w:val="006B2A37"/>
    <w:rsid w:val="006C47E7"/>
    <w:rsid w:val="006C569E"/>
    <w:rsid w:val="006C5D13"/>
    <w:rsid w:val="006C64AF"/>
    <w:rsid w:val="006D4064"/>
    <w:rsid w:val="006D59E7"/>
    <w:rsid w:val="006F2510"/>
    <w:rsid w:val="006F4B04"/>
    <w:rsid w:val="006F65A4"/>
    <w:rsid w:val="006F6C1C"/>
    <w:rsid w:val="00701ADB"/>
    <w:rsid w:val="00701B2C"/>
    <w:rsid w:val="00705FF2"/>
    <w:rsid w:val="0072102D"/>
    <w:rsid w:val="00725A7C"/>
    <w:rsid w:val="00725B51"/>
    <w:rsid w:val="00726FFB"/>
    <w:rsid w:val="00732B86"/>
    <w:rsid w:val="007358A5"/>
    <w:rsid w:val="007362EF"/>
    <w:rsid w:val="00747C17"/>
    <w:rsid w:val="00747ED8"/>
    <w:rsid w:val="00752C48"/>
    <w:rsid w:val="007550FF"/>
    <w:rsid w:val="007665D6"/>
    <w:rsid w:val="007768D9"/>
    <w:rsid w:val="007819AB"/>
    <w:rsid w:val="00790A2D"/>
    <w:rsid w:val="007A25D8"/>
    <w:rsid w:val="007B08E7"/>
    <w:rsid w:val="007B3DA0"/>
    <w:rsid w:val="007B7A69"/>
    <w:rsid w:val="007C3F8A"/>
    <w:rsid w:val="007C56F3"/>
    <w:rsid w:val="007C56F9"/>
    <w:rsid w:val="007D253A"/>
    <w:rsid w:val="007D26A1"/>
    <w:rsid w:val="007D50E2"/>
    <w:rsid w:val="007D7683"/>
    <w:rsid w:val="007D7D40"/>
    <w:rsid w:val="007F485B"/>
    <w:rsid w:val="00813065"/>
    <w:rsid w:val="00813463"/>
    <w:rsid w:val="00813DB1"/>
    <w:rsid w:val="00815ED0"/>
    <w:rsid w:val="0081669E"/>
    <w:rsid w:val="008204EB"/>
    <w:rsid w:val="008210C9"/>
    <w:rsid w:val="008303E0"/>
    <w:rsid w:val="00835DBC"/>
    <w:rsid w:val="00853EDF"/>
    <w:rsid w:val="00855D81"/>
    <w:rsid w:val="00872261"/>
    <w:rsid w:val="00874755"/>
    <w:rsid w:val="00874968"/>
    <w:rsid w:val="00886E99"/>
    <w:rsid w:val="00892AA1"/>
    <w:rsid w:val="00893298"/>
    <w:rsid w:val="00893AB7"/>
    <w:rsid w:val="008971F6"/>
    <w:rsid w:val="008A6547"/>
    <w:rsid w:val="008A793E"/>
    <w:rsid w:val="008B1828"/>
    <w:rsid w:val="008B635A"/>
    <w:rsid w:val="008C7343"/>
    <w:rsid w:val="008D50E0"/>
    <w:rsid w:val="008D76CC"/>
    <w:rsid w:val="008E0880"/>
    <w:rsid w:val="009020A2"/>
    <w:rsid w:val="009063E7"/>
    <w:rsid w:val="00910AFF"/>
    <w:rsid w:val="00915CA0"/>
    <w:rsid w:val="009317E1"/>
    <w:rsid w:val="009332CB"/>
    <w:rsid w:val="00940BAC"/>
    <w:rsid w:val="009511F4"/>
    <w:rsid w:val="0095154B"/>
    <w:rsid w:val="00951BB8"/>
    <w:rsid w:val="0095237F"/>
    <w:rsid w:val="009561D1"/>
    <w:rsid w:val="009620C5"/>
    <w:rsid w:val="00965A57"/>
    <w:rsid w:val="00971AD0"/>
    <w:rsid w:val="00971E12"/>
    <w:rsid w:val="009720CC"/>
    <w:rsid w:val="00976F4B"/>
    <w:rsid w:val="00980FF2"/>
    <w:rsid w:val="00982249"/>
    <w:rsid w:val="009A3ABF"/>
    <w:rsid w:val="009B0A85"/>
    <w:rsid w:val="009B4776"/>
    <w:rsid w:val="009B7CF5"/>
    <w:rsid w:val="009C301B"/>
    <w:rsid w:val="009C3122"/>
    <w:rsid w:val="009C6600"/>
    <w:rsid w:val="009D228F"/>
    <w:rsid w:val="009D2311"/>
    <w:rsid w:val="009D3909"/>
    <w:rsid w:val="009D4477"/>
    <w:rsid w:val="009D7425"/>
    <w:rsid w:val="009E4369"/>
    <w:rsid w:val="009E6B32"/>
    <w:rsid w:val="009F39CD"/>
    <w:rsid w:val="00A01061"/>
    <w:rsid w:val="00A04B8D"/>
    <w:rsid w:val="00A227AA"/>
    <w:rsid w:val="00A2590E"/>
    <w:rsid w:val="00A33D36"/>
    <w:rsid w:val="00A37AE6"/>
    <w:rsid w:val="00A436C0"/>
    <w:rsid w:val="00A537BC"/>
    <w:rsid w:val="00A61AFE"/>
    <w:rsid w:val="00A62614"/>
    <w:rsid w:val="00A74B44"/>
    <w:rsid w:val="00A80055"/>
    <w:rsid w:val="00A938BE"/>
    <w:rsid w:val="00A946F7"/>
    <w:rsid w:val="00A96E43"/>
    <w:rsid w:val="00A970F2"/>
    <w:rsid w:val="00A9761C"/>
    <w:rsid w:val="00A9799F"/>
    <w:rsid w:val="00A97F25"/>
    <w:rsid w:val="00AA1B3E"/>
    <w:rsid w:val="00AA66C5"/>
    <w:rsid w:val="00AB104B"/>
    <w:rsid w:val="00AC3A6F"/>
    <w:rsid w:val="00AD186D"/>
    <w:rsid w:val="00AD443B"/>
    <w:rsid w:val="00AD45F2"/>
    <w:rsid w:val="00AD6BFE"/>
    <w:rsid w:val="00AE08FF"/>
    <w:rsid w:val="00AE48D6"/>
    <w:rsid w:val="00AE52F8"/>
    <w:rsid w:val="00AE7B92"/>
    <w:rsid w:val="00AF02D8"/>
    <w:rsid w:val="00AF0850"/>
    <w:rsid w:val="00AF46AC"/>
    <w:rsid w:val="00AF7C30"/>
    <w:rsid w:val="00B047FE"/>
    <w:rsid w:val="00B04EF7"/>
    <w:rsid w:val="00B1202A"/>
    <w:rsid w:val="00B15BE3"/>
    <w:rsid w:val="00B17B68"/>
    <w:rsid w:val="00B20E8E"/>
    <w:rsid w:val="00B2203F"/>
    <w:rsid w:val="00B273DF"/>
    <w:rsid w:val="00B32941"/>
    <w:rsid w:val="00B35FE8"/>
    <w:rsid w:val="00B371DD"/>
    <w:rsid w:val="00B53390"/>
    <w:rsid w:val="00B62274"/>
    <w:rsid w:val="00B71EDF"/>
    <w:rsid w:val="00B754FB"/>
    <w:rsid w:val="00B77FAB"/>
    <w:rsid w:val="00B82BAC"/>
    <w:rsid w:val="00B834ED"/>
    <w:rsid w:val="00B87B93"/>
    <w:rsid w:val="00B9261D"/>
    <w:rsid w:val="00B942AA"/>
    <w:rsid w:val="00B97806"/>
    <w:rsid w:val="00B97FBC"/>
    <w:rsid w:val="00BA7F92"/>
    <w:rsid w:val="00BB4022"/>
    <w:rsid w:val="00BB483F"/>
    <w:rsid w:val="00BC3A00"/>
    <w:rsid w:val="00BD1D88"/>
    <w:rsid w:val="00BF39AC"/>
    <w:rsid w:val="00BF7174"/>
    <w:rsid w:val="00C12E8F"/>
    <w:rsid w:val="00C15862"/>
    <w:rsid w:val="00C15E07"/>
    <w:rsid w:val="00C1747F"/>
    <w:rsid w:val="00C255E5"/>
    <w:rsid w:val="00C2640E"/>
    <w:rsid w:val="00C30AE0"/>
    <w:rsid w:val="00C3206C"/>
    <w:rsid w:val="00C3312B"/>
    <w:rsid w:val="00C3397D"/>
    <w:rsid w:val="00C44FCF"/>
    <w:rsid w:val="00C46901"/>
    <w:rsid w:val="00C469DB"/>
    <w:rsid w:val="00C60A6E"/>
    <w:rsid w:val="00C66A80"/>
    <w:rsid w:val="00C7183E"/>
    <w:rsid w:val="00C71E1F"/>
    <w:rsid w:val="00C72CF7"/>
    <w:rsid w:val="00C7373C"/>
    <w:rsid w:val="00C75138"/>
    <w:rsid w:val="00C81461"/>
    <w:rsid w:val="00C836F4"/>
    <w:rsid w:val="00C87905"/>
    <w:rsid w:val="00C9006F"/>
    <w:rsid w:val="00C96D1F"/>
    <w:rsid w:val="00CA2D3D"/>
    <w:rsid w:val="00CA55B9"/>
    <w:rsid w:val="00CB1C1D"/>
    <w:rsid w:val="00CB50A7"/>
    <w:rsid w:val="00CC434B"/>
    <w:rsid w:val="00CC6F6D"/>
    <w:rsid w:val="00CD678D"/>
    <w:rsid w:val="00CE1542"/>
    <w:rsid w:val="00CE3848"/>
    <w:rsid w:val="00CE39D1"/>
    <w:rsid w:val="00CE57D8"/>
    <w:rsid w:val="00CF3152"/>
    <w:rsid w:val="00CF77D0"/>
    <w:rsid w:val="00D001E6"/>
    <w:rsid w:val="00D00F0E"/>
    <w:rsid w:val="00D058AE"/>
    <w:rsid w:val="00D105EA"/>
    <w:rsid w:val="00D11A22"/>
    <w:rsid w:val="00D146A5"/>
    <w:rsid w:val="00D24A58"/>
    <w:rsid w:val="00D26389"/>
    <w:rsid w:val="00D33F0F"/>
    <w:rsid w:val="00D36445"/>
    <w:rsid w:val="00D41167"/>
    <w:rsid w:val="00D458EC"/>
    <w:rsid w:val="00D4671C"/>
    <w:rsid w:val="00D52FA3"/>
    <w:rsid w:val="00D63EA0"/>
    <w:rsid w:val="00D74301"/>
    <w:rsid w:val="00D74DCC"/>
    <w:rsid w:val="00D90CEF"/>
    <w:rsid w:val="00D90D11"/>
    <w:rsid w:val="00D91B5B"/>
    <w:rsid w:val="00DA2E72"/>
    <w:rsid w:val="00DA55BA"/>
    <w:rsid w:val="00DA5849"/>
    <w:rsid w:val="00DB0E3D"/>
    <w:rsid w:val="00DB1FE3"/>
    <w:rsid w:val="00DB6D74"/>
    <w:rsid w:val="00DD0405"/>
    <w:rsid w:val="00DD4B6B"/>
    <w:rsid w:val="00DD65F0"/>
    <w:rsid w:val="00DD6D4D"/>
    <w:rsid w:val="00DE3E9E"/>
    <w:rsid w:val="00DE4925"/>
    <w:rsid w:val="00DF3396"/>
    <w:rsid w:val="00DF3E69"/>
    <w:rsid w:val="00DF74D4"/>
    <w:rsid w:val="00E046DF"/>
    <w:rsid w:val="00E06ED9"/>
    <w:rsid w:val="00E12194"/>
    <w:rsid w:val="00E2639D"/>
    <w:rsid w:val="00E363DF"/>
    <w:rsid w:val="00E36A0C"/>
    <w:rsid w:val="00E36BD2"/>
    <w:rsid w:val="00E379D5"/>
    <w:rsid w:val="00E44372"/>
    <w:rsid w:val="00E44B23"/>
    <w:rsid w:val="00E5263A"/>
    <w:rsid w:val="00E657A2"/>
    <w:rsid w:val="00E806F8"/>
    <w:rsid w:val="00E84267"/>
    <w:rsid w:val="00E85F65"/>
    <w:rsid w:val="00E901A9"/>
    <w:rsid w:val="00EA3769"/>
    <w:rsid w:val="00EA3CF1"/>
    <w:rsid w:val="00ED0A30"/>
    <w:rsid w:val="00ED4559"/>
    <w:rsid w:val="00EE10A6"/>
    <w:rsid w:val="00EE14E9"/>
    <w:rsid w:val="00EE1B04"/>
    <w:rsid w:val="00EE2819"/>
    <w:rsid w:val="00EF05C1"/>
    <w:rsid w:val="00EF0792"/>
    <w:rsid w:val="00EF3768"/>
    <w:rsid w:val="00EF459D"/>
    <w:rsid w:val="00EF585B"/>
    <w:rsid w:val="00F110AD"/>
    <w:rsid w:val="00F24DF6"/>
    <w:rsid w:val="00F27446"/>
    <w:rsid w:val="00F401F2"/>
    <w:rsid w:val="00F40704"/>
    <w:rsid w:val="00F42C05"/>
    <w:rsid w:val="00F45DEE"/>
    <w:rsid w:val="00F465B8"/>
    <w:rsid w:val="00F579DC"/>
    <w:rsid w:val="00F61AA6"/>
    <w:rsid w:val="00F72657"/>
    <w:rsid w:val="00F87B9D"/>
    <w:rsid w:val="00F90139"/>
    <w:rsid w:val="00F95C60"/>
    <w:rsid w:val="00F97FE5"/>
    <w:rsid w:val="00FA0AC3"/>
    <w:rsid w:val="00FB358F"/>
    <w:rsid w:val="00FC49B7"/>
    <w:rsid w:val="00FC4A71"/>
    <w:rsid w:val="00FD59EC"/>
    <w:rsid w:val="00FE3B0F"/>
    <w:rsid w:val="00FE6CE3"/>
    <w:rsid w:val="00FF186C"/>
    <w:rsid w:val="00FF28BF"/>
    <w:rsid w:val="00FF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534FC7"/>
  <w15:docId w15:val="{19FAA6D2-6FDF-4F66-92D2-82CFD966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72"/>
    <w:pPr>
      <w:widowControl w:val="0"/>
      <w:autoSpaceDE w:val="0"/>
      <w:autoSpaceDN w:val="0"/>
      <w:adjustRightInd w:val="0"/>
    </w:pPr>
    <w:rPr>
      <w:sz w:val="24"/>
    </w:rPr>
  </w:style>
  <w:style w:type="paragraph" w:styleId="Heading1">
    <w:name w:val="heading 1"/>
    <w:basedOn w:val="Normal"/>
    <w:next w:val="Normal"/>
    <w:link w:val="Heading1Char"/>
    <w:uiPriority w:val="99"/>
    <w:qFormat/>
    <w:rsid w:val="00E44372"/>
    <w:pPr>
      <w:keepNext/>
      <w:tabs>
        <w:tab w:val="left" w:pos="-1440"/>
      </w:tabs>
      <w:outlineLvl w:val="0"/>
    </w:pPr>
    <w:rPr>
      <w:b/>
      <w:bCs/>
      <w:caps/>
      <w:u w:val="single"/>
    </w:rPr>
  </w:style>
  <w:style w:type="paragraph" w:styleId="Heading2">
    <w:name w:val="heading 2"/>
    <w:basedOn w:val="Normal"/>
    <w:next w:val="Normal"/>
    <w:link w:val="Heading2Char"/>
    <w:uiPriority w:val="99"/>
    <w:qFormat/>
    <w:rsid w:val="00E44372"/>
    <w:pPr>
      <w:keepNext/>
      <w:tabs>
        <w:tab w:val="left" w:pos="-1440"/>
      </w:tabs>
      <w:outlineLvl w:val="1"/>
    </w:pPr>
    <w:rPr>
      <w:b/>
      <w:bCs/>
    </w:rPr>
  </w:style>
  <w:style w:type="paragraph" w:styleId="Heading3">
    <w:name w:val="heading 3"/>
    <w:basedOn w:val="Normal"/>
    <w:next w:val="Normal"/>
    <w:link w:val="Heading3Char"/>
    <w:uiPriority w:val="99"/>
    <w:qFormat/>
    <w:rsid w:val="00E44372"/>
    <w:pPr>
      <w:keepNext/>
      <w:tabs>
        <w:tab w:val="left" w:pos="-1440"/>
      </w:tabs>
      <w:jc w:val="center"/>
      <w:outlineLvl w:val="2"/>
    </w:pPr>
    <w:rPr>
      <w:b/>
      <w:bCs/>
      <w:sz w:val="20"/>
    </w:rPr>
  </w:style>
  <w:style w:type="paragraph" w:styleId="Heading4">
    <w:name w:val="heading 4"/>
    <w:basedOn w:val="Normal"/>
    <w:next w:val="Normal"/>
    <w:link w:val="Heading4Char"/>
    <w:uiPriority w:val="99"/>
    <w:qFormat/>
    <w:rsid w:val="00E44372"/>
    <w:pPr>
      <w:keepNext/>
      <w:jc w:val="center"/>
      <w:outlineLvl w:val="3"/>
    </w:pPr>
    <w:rPr>
      <w:b/>
      <w:bCs/>
      <w:sz w:val="32"/>
    </w:rPr>
  </w:style>
  <w:style w:type="paragraph" w:styleId="Heading5">
    <w:name w:val="heading 5"/>
    <w:basedOn w:val="Normal"/>
    <w:next w:val="Normal"/>
    <w:link w:val="Heading5Char"/>
    <w:uiPriority w:val="99"/>
    <w:qFormat/>
    <w:rsid w:val="00E44372"/>
    <w:pPr>
      <w:keepNext/>
      <w:jc w:val="center"/>
      <w:outlineLvl w:val="4"/>
    </w:pPr>
    <w:rPr>
      <w:b/>
      <w:bCs/>
    </w:rPr>
  </w:style>
  <w:style w:type="paragraph" w:styleId="Heading6">
    <w:name w:val="heading 6"/>
    <w:basedOn w:val="Normal"/>
    <w:next w:val="Normal"/>
    <w:link w:val="Heading6Char"/>
    <w:uiPriority w:val="99"/>
    <w:qFormat/>
    <w:rsid w:val="00E44372"/>
    <w:pPr>
      <w:keepNext/>
      <w:jc w:val="center"/>
      <w:outlineLvl w:val="5"/>
    </w:pPr>
    <w:rPr>
      <w:b/>
      <w:bCs/>
      <w:sz w:val="22"/>
    </w:rPr>
  </w:style>
  <w:style w:type="paragraph" w:styleId="Heading7">
    <w:name w:val="heading 7"/>
    <w:basedOn w:val="Normal"/>
    <w:next w:val="Normal"/>
    <w:link w:val="Heading7Char"/>
    <w:uiPriority w:val="99"/>
    <w:qFormat/>
    <w:rsid w:val="00E44372"/>
    <w:pPr>
      <w:keepNext/>
      <w:jc w:val="center"/>
      <w:outlineLvl w:val="6"/>
    </w:pPr>
    <w:rPr>
      <w:b/>
      <w:bCs/>
      <w:sz w:val="18"/>
    </w:rPr>
  </w:style>
  <w:style w:type="paragraph" w:styleId="Heading8">
    <w:name w:val="heading 8"/>
    <w:basedOn w:val="Normal"/>
    <w:next w:val="Normal"/>
    <w:link w:val="Heading8Char"/>
    <w:uiPriority w:val="99"/>
    <w:qFormat/>
    <w:rsid w:val="00E44372"/>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C1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47C1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47C1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7C1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7C1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7C17"/>
    <w:rPr>
      <w:rFonts w:ascii="Calibri" w:hAnsi="Calibri" w:cs="Times New Roman"/>
      <w:b/>
      <w:bCs/>
    </w:rPr>
  </w:style>
  <w:style w:type="character" w:customStyle="1" w:styleId="Heading7Char">
    <w:name w:val="Heading 7 Char"/>
    <w:basedOn w:val="DefaultParagraphFont"/>
    <w:link w:val="Heading7"/>
    <w:uiPriority w:val="99"/>
    <w:semiHidden/>
    <w:locked/>
    <w:rsid w:val="00747C1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7C17"/>
    <w:rPr>
      <w:rFonts w:ascii="Calibri" w:hAnsi="Calibri" w:cs="Times New Roman"/>
      <w:i/>
      <w:iCs/>
      <w:sz w:val="24"/>
      <w:szCs w:val="24"/>
    </w:rPr>
  </w:style>
  <w:style w:type="character" w:styleId="FootnoteReference">
    <w:name w:val="footnote reference"/>
    <w:basedOn w:val="DefaultParagraphFont"/>
    <w:uiPriority w:val="99"/>
    <w:semiHidden/>
    <w:rsid w:val="00E44372"/>
    <w:rPr>
      <w:rFonts w:cs="Times New Roman"/>
    </w:rPr>
  </w:style>
  <w:style w:type="character" w:customStyle="1" w:styleId="Hypertext">
    <w:name w:val="Hypertext"/>
    <w:uiPriority w:val="99"/>
    <w:rsid w:val="00E44372"/>
    <w:rPr>
      <w:color w:val="0000FF"/>
      <w:u w:val="single"/>
    </w:rPr>
  </w:style>
  <w:style w:type="paragraph" w:customStyle="1" w:styleId="Level4">
    <w:name w:val="Level 4"/>
    <w:basedOn w:val="Normal"/>
    <w:uiPriority w:val="99"/>
    <w:rsid w:val="00E44372"/>
    <w:pPr>
      <w:numPr>
        <w:ilvl w:val="3"/>
        <w:numId w:val="1"/>
      </w:numPr>
      <w:ind w:left="2880" w:hanging="720"/>
      <w:outlineLvl w:val="3"/>
    </w:pPr>
  </w:style>
  <w:style w:type="paragraph" w:customStyle="1" w:styleId="Level1">
    <w:name w:val="Level 1"/>
    <w:basedOn w:val="Normal"/>
    <w:uiPriority w:val="99"/>
    <w:rsid w:val="00E44372"/>
    <w:pPr>
      <w:numPr>
        <w:numId w:val="2"/>
      </w:numPr>
      <w:ind w:left="2160" w:hanging="720"/>
      <w:outlineLvl w:val="0"/>
    </w:pPr>
  </w:style>
  <w:style w:type="paragraph" w:customStyle="1" w:styleId="font5">
    <w:name w:val="font5"/>
    <w:basedOn w:val="Normal"/>
    <w:uiPriority w:val="99"/>
    <w:rsid w:val="00E44372"/>
    <w:pPr>
      <w:widowControl/>
      <w:autoSpaceDE/>
      <w:autoSpaceDN/>
      <w:adjustRightInd/>
      <w:spacing w:before="100" w:beforeAutospacing="1" w:after="100" w:afterAutospacing="1"/>
    </w:pPr>
    <w:rPr>
      <w:b/>
      <w:bCs/>
      <w:sz w:val="16"/>
      <w:szCs w:val="16"/>
    </w:rPr>
  </w:style>
  <w:style w:type="paragraph" w:customStyle="1" w:styleId="font6">
    <w:name w:val="font6"/>
    <w:basedOn w:val="Normal"/>
    <w:uiPriority w:val="99"/>
    <w:rsid w:val="00E44372"/>
    <w:pPr>
      <w:widowControl/>
      <w:autoSpaceDE/>
      <w:autoSpaceDN/>
      <w:adjustRightInd/>
      <w:spacing w:before="100" w:beforeAutospacing="1" w:after="100" w:afterAutospacing="1"/>
    </w:pPr>
    <w:rPr>
      <w:b/>
      <w:bCs/>
      <w:szCs w:val="20"/>
    </w:rPr>
  </w:style>
  <w:style w:type="paragraph" w:customStyle="1" w:styleId="xl24">
    <w:name w:val="xl24"/>
    <w:basedOn w:val="Normal"/>
    <w:uiPriority w:val="99"/>
    <w:rsid w:val="00E44372"/>
    <w:pPr>
      <w:widowControl/>
      <w:autoSpaceDE/>
      <w:autoSpaceDN/>
      <w:adjustRightInd/>
      <w:spacing w:before="100" w:beforeAutospacing="1" w:after="100" w:afterAutospacing="1"/>
      <w:textAlignment w:val="center"/>
    </w:pPr>
  </w:style>
  <w:style w:type="paragraph" w:customStyle="1" w:styleId="xl25">
    <w:name w:val="xl25"/>
    <w:basedOn w:val="Normal"/>
    <w:uiPriority w:val="99"/>
    <w:rsid w:val="00E44372"/>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26">
    <w:name w:val="xl26"/>
    <w:basedOn w:val="Normal"/>
    <w:uiPriority w:val="99"/>
    <w:rsid w:val="00E44372"/>
    <w:pPr>
      <w:widowControl/>
      <w:autoSpaceDE/>
      <w:autoSpaceDN/>
      <w:adjustRightInd/>
      <w:spacing w:before="100" w:beforeAutospacing="1" w:after="100" w:afterAutospacing="1"/>
      <w:textAlignment w:val="center"/>
    </w:pPr>
    <w:rPr>
      <w:b/>
      <w:bCs/>
      <w:i/>
      <w:iCs/>
      <w:sz w:val="28"/>
      <w:szCs w:val="28"/>
    </w:rPr>
  </w:style>
  <w:style w:type="paragraph" w:customStyle="1" w:styleId="xl27">
    <w:name w:val="xl27"/>
    <w:basedOn w:val="Normal"/>
    <w:uiPriority w:val="99"/>
    <w:rsid w:val="00E44372"/>
    <w:pPr>
      <w:widowControl/>
      <w:autoSpaceDE/>
      <w:autoSpaceDN/>
      <w:adjustRightInd/>
      <w:spacing w:before="100" w:beforeAutospacing="1" w:after="100" w:afterAutospacing="1"/>
      <w:textAlignment w:val="center"/>
    </w:pPr>
  </w:style>
  <w:style w:type="paragraph" w:customStyle="1" w:styleId="xl28">
    <w:name w:val="xl28"/>
    <w:basedOn w:val="Normal"/>
    <w:uiPriority w:val="99"/>
    <w:rsid w:val="00E44372"/>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29">
    <w:name w:val="xl29"/>
    <w:basedOn w:val="Normal"/>
    <w:uiPriority w:val="99"/>
    <w:rsid w:val="00E44372"/>
    <w:pPr>
      <w:widowControl/>
      <w:pBdr>
        <w:top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30">
    <w:name w:val="xl30"/>
    <w:basedOn w:val="Normal"/>
    <w:uiPriority w:val="99"/>
    <w:rsid w:val="00E44372"/>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style>
  <w:style w:type="paragraph" w:customStyle="1" w:styleId="xl31">
    <w:name w:val="xl31"/>
    <w:basedOn w:val="Normal"/>
    <w:uiPriority w:val="99"/>
    <w:rsid w:val="00E44372"/>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style>
  <w:style w:type="paragraph" w:customStyle="1" w:styleId="xl32">
    <w:name w:val="xl32"/>
    <w:basedOn w:val="Normal"/>
    <w:uiPriority w:val="99"/>
    <w:rsid w:val="00E44372"/>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33">
    <w:name w:val="xl33"/>
    <w:basedOn w:val="Normal"/>
    <w:uiPriority w:val="99"/>
    <w:rsid w:val="00E44372"/>
    <w:pPr>
      <w:widowControl/>
      <w:autoSpaceDE/>
      <w:autoSpaceDN/>
      <w:adjustRightInd/>
      <w:spacing w:before="100" w:beforeAutospacing="1" w:after="100" w:afterAutospacing="1"/>
      <w:textAlignment w:val="center"/>
    </w:pPr>
    <w:rPr>
      <w:b/>
      <w:bCs/>
      <w:sz w:val="16"/>
      <w:szCs w:val="16"/>
    </w:rPr>
  </w:style>
  <w:style w:type="paragraph" w:customStyle="1" w:styleId="xl34">
    <w:name w:val="xl34"/>
    <w:basedOn w:val="Normal"/>
    <w:uiPriority w:val="99"/>
    <w:rsid w:val="00E44372"/>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35">
    <w:name w:val="xl35"/>
    <w:basedOn w:val="Normal"/>
    <w:uiPriority w:val="99"/>
    <w:rsid w:val="00E44372"/>
    <w:pPr>
      <w:widowControl/>
      <w:pBdr>
        <w:top w:val="single" w:sz="8" w:space="0" w:color="auto"/>
        <w:left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36">
    <w:name w:val="xl36"/>
    <w:basedOn w:val="Normal"/>
    <w:uiPriority w:val="99"/>
    <w:rsid w:val="00E44372"/>
    <w:pPr>
      <w:widowControl/>
      <w:pBdr>
        <w:left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37">
    <w:name w:val="xl37"/>
    <w:basedOn w:val="Normal"/>
    <w:uiPriority w:val="99"/>
    <w:rsid w:val="00E44372"/>
    <w:pPr>
      <w:widowControl/>
      <w:pBdr>
        <w:left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38">
    <w:name w:val="xl38"/>
    <w:basedOn w:val="Normal"/>
    <w:uiPriority w:val="99"/>
    <w:rsid w:val="00E44372"/>
    <w:pPr>
      <w:widowControl/>
      <w:pBdr>
        <w:top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39">
    <w:name w:val="xl39"/>
    <w:basedOn w:val="Normal"/>
    <w:uiPriority w:val="99"/>
    <w:rsid w:val="00E44372"/>
    <w:pPr>
      <w:widowControl/>
      <w:autoSpaceDE/>
      <w:autoSpaceDN/>
      <w:adjustRightInd/>
      <w:spacing w:before="100" w:beforeAutospacing="1" w:after="100" w:afterAutospacing="1"/>
      <w:textAlignment w:val="center"/>
    </w:pPr>
    <w:rPr>
      <w:rFonts w:ascii="Arial" w:hAnsi="Arial" w:cs="Arial"/>
      <w:sz w:val="16"/>
      <w:szCs w:val="16"/>
    </w:rPr>
  </w:style>
  <w:style w:type="paragraph" w:customStyle="1" w:styleId="xl40">
    <w:name w:val="xl40"/>
    <w:basedOn w:val="Normal"/>
    <w:uiPriority w:val="99"/>
    <w:rsid w:val="00E44372"/>
    <w:pPr>
      <w:widowControl/>
      <w:pBdr>
        <w:top w:val="single" w:sz="8" w:space="0" w:color="auto"/>
        <w:left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1">
    <w:name w:val="xl41"/>
    <w:basedOn w:val="Normal"/>
    <w:uiPriority w:val="99"/>
    <w:rsid w:val="00E44372"/>
    <w:pPr>
      <w:widowControl/>
      <w:pBdr>
        <w:top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42">
    <w:name w:val="xl42"/>
    <w:basedOn w:val="Normal"/>
    <w:uiPriority w:val="99"/>
    <w:rsid w:val="00E44372"/>
    <w:pPr>
      <w:widowControl/>
      <w:pBdr>
        <w:top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3">
    <w:name w:val="xl43"/>
    <w:basedOn w:val="Normal"/>
    <w:uiPriority w:val="99"/>
    <w:rsid w:val="00E44372"/>
    <w:pPr>
      <w:widowControl/>
      <w:pBdr>
        <w:top w:val="single" w:sz="4" w:space="0" w:color="auto"/>
        <w:left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4">
    <w:name w:val="xl44"/>
    <w:basedOn w:val="Normal"/>
    <w:uiPriority w:val="99"/>
    <w:rsid w:val="00E44372"/>
    <w:pPr>
      <w:widowControl/>
      <w:pBdr>
        <w:top w:val="single" w:sz="4" w:space="0" w:color="auto"/>
        <w:bottom w:val="single" w:sz="8" w:space="0" w:color="auto"/>
      </w:pBdr>
      <w:autoSpaceDE/>
      <w:autoSpaceDN/>
      <w:adjustRightInd/>
      <w:spacing w:before="100" w:beforeAutospacing="1" w:after="100" w:afterAutospacing="1"/>
      <w:textAlignment w:val="center"/>
    </w:pPr>
  </w:style>
  <w:style w:type="paragraph" w:customStyle="1" w:styleId="xl45">
    <w:name w:val="xl45"/>
    <w:basedOn w:val="Normal"/>
    <w:uiPriority w:val="99"/>
    <w:rsid w:val="00E44372"/>
    <w:pPr>
      <w:widowControl/>
      <w:pBdr>
        <w:top w:val="single" w:sz="4"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6">
    <w:name w:val="xl46"/>
    <w:basedOn w:val="Normal"/>
    <w:uiPriority w:val="99"/>
    <w:rsid w:val="00E44372"/>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47">
    <w:name w:val="xl47"/>
    <w:basedOn w:val="Normal"/>
    <w:uiPriority w:val="99"/>
    <w:rsid w:val="00E44372"/>
    <w:pPr>
      <w:widowControl/>
      <w:pBdr>
        <w:top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8">
    <w:name w:val="xl48"/>
    <w:basedOn w:val="Normal"/>
    <w:uiPriority w:val="99"/>
    <w:rsid w:val="00E44372"/>
    <w:pPr>
      <w:widowControl/>
      <w:autoSpaceDE/>
      <w:autoSpaceDN/>
      <w:adjustRightInd/>
      <w:spacing w:before="100" w:beforeAutospacing="1" w:after="100" w:afterAutospacing="1"/>
      <w:textAlignment w:val="center"/>
    </w:pPr>
    <w:rPr>
      <w:rFonts w:ascii="Arial" w:hAnsi="Arial" w:cs="Arial"/>
    </w:rPr>
  </w:style>
  <w:style w:type="paragraph" w:customStyle="1" w:styleId="xl49">
    <w:name w:val="xl49"/>
    <w:basedOn w:val="Normal"/>
    <w:uiPriority w:val="99"/>
    <w:rsid w:val="00E44372"/>
    <w:pPr>
      <w:widowControl/>
      <w:autoSpaceDE/>
      <w:autoSpaceDN/>
      <w:adjustRightInd/>
      <w:spacing w:before="100" w:beforeAutospacing="1" w:after="100" w:afterAutospacing="1"/>
      <w:textAlignment w:val="center"/>
    </w:pPr>
    <w:rPr>
      <w:b/>
      <w:bCs/>
    </w:rPr>
  </w:style>
  <w:style w:type="paragraph" w:customStyle="1" w:styleId="xl50">
    <w:name w:val="xl50"/>
    <w:basedOn w:val="Normal"/>
    <w:uiPriority w:val="99"/>
    <w:rsid w:val="00E44372"/>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1">
    <w:name w:val="xl51"/>
    <w:basedOn w:val="Normal"/>
    <w:uiPriority w:val="99"/>
    <w:rsid w:val="00E44372"/>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2">
    <w:name w:val="xl52"/>
    <w:basedOn w:val="Normal"/>
    <w:uiPriority w:val="99"/>
    <w:rsid w:val="00E44372"/>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3">
    <w:name w:val="xl53"/>
    <w:basedOn w:val="Normal"/>
    <w:uiPriority w:val="99"/>
    <w:rsid w:val="00E44372"/>
    <w:pPr>
      <w:widowControl/>
      <w:pBdr>
        <w:top w:val="single" w:sz="8" w:space="0" w:color="auto"/>
        <w:left w:val="single" w:sz="8" w:space="0" w:color="auto"/>
        <w:right w:val="single" w:sz="8" w:space="0" w:color="auto"/>
      </w:pBdr>
      <w:shd w:val="clear" w:color="auto" w:fill="A0E0E0"/>
      <w:autoSpaceDE/>
      <w:autoSpaceDN/>
      <w:adjustRightInd/>
      <w:spacing w:before="100" w:beforeAutospacing="1" w:after="100" w:afterAutospacing="1"/>
      <w:textAlignment w:val="center"/>
    </w:pPr>
    <w:rPr>
      <w:b/>
      <w:bCs/>
      <w:sz w:val="16"/>
      <w:szCs w:val="16"/>
    </w:rPr>
  </w:style>
  <w:style w:type="paragraph" w:customStyle="1" w:styleId="xl54">
    <w:name w:val="xl54"/>
    <w:basedOn w:val="Normal"/>
    <w:uiPriority w:val="99"/>
    <w:rsid w:val="00E44372"/>
    <w:pPr>
      <w:widowControl/>
      <w:pBdr>
        <w:top w:val="single" w:sz="8" w:space="0" w:color="auto"/>
        <w:left w:val="single" w:sz="8" w:space="0" w:color="auto"/>
        <w:right w:val="single" w:sz="8" w:space="0" w:color="auto"/>
      </w:pBdr>
      <w:shd w:val="clear" w:color="auto" w:fill="A0E0E0"/>
      <w:autoSpaceDE/>
      <w:autoSpaceDN/>
      <w:adjustRightInd/>
      <w:spacing w:before="100" w:beforeAutospacing="1" w:after="100" w:afterAutospacing="1"/>
      <w:textAlignment w:val="center"/>
    </w:pPr>
    <w:rPr>
      <w:b/>
      <w:bCs/>
      <w:i/>
      <w:iCs/>
      <w:sz w:val="28"/>
      <w:szCs w:val="28"/>
    </w:rPr>
  </w:style>
  <w:style w:type="paragraph" w:customStyle="1" w:styleId="xl55">
    <w:name w:val="xl55"/>
    <w:basedOn w:val="Normal"/>
    <w:uiPriority w:val="99"/>
    <w:rsid w:val="00E44372"/>
    <w:pPr>
      <w:widowControl/>
      <w:pBdr>
        <w:top w:val="single" w:sz="8" w:space="0" w:color="auto"/>
        <w:right w:val="single" w:sz="8" w:space="0" w:color="auto"/>
      </w:pBdr>
      <w:shd w:val="clear" w:color="auto" w:fill="A0E0E0"/>
      <w:autoSpaceDE/>
      <w:autoSpaceDN/>
      <w:adjustRightInd/>
      <w:spacing w:before="100" w:beforeAutospacing="1" w:after="100" w:afterAutospacing="1"/>
      <w:textAlignment w:val="center"/>
    </w:pPr>
    <w:rPr>
      <w:b/>
      <w:bCs/>
      <w:i/>
      <w:iCs/>
      <w:sz w:val="28"/>
      <w:szCs w:val="28"/>
    </w:rPr>
  </w:style>
  <w:style w:type="paragraph" w:customStyle="1" w:styleId="xl56">
    <w:name w:val="xl56"/>
    <w:basedOn w:val="Normal"/>
    <w:uiPriority w:val="99"/>
    <w:rsid w:val="00E44372"/>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rFonts w:ascii="Arial" w:hAnsi="Arial" w:cs="Arial"/>
      <w:b/>
      <w:bCs/>
    </w:rPr>
  </w:style>
  <w:style w:type="paragraph" w:customStyle="1" w:styleId="xl57">
    <w:name w:val="xl57"/>
    <w:basedOn w:val="Normal"/>
    <w:uiPriority w:val="99"/>
    <w:rsid w:val="00E44372"/>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top"/>
    </w:pPr>
    <w:rPr>
      <w:rFonts w:ascii="Arial" w:hAnsi="Arial" w:cs="Arial"/>
      <w:b/>
      <w:bCs/>
    </w:rPr>
  </w:style>
  <w:style w:type="paragraph" w:customStyle="1" w:styleId="xl58">
    <w:name w:val="xl58"/>
    <w:basedOn w:val="Normal"/>
    <w:uiPriority w:val="99"/>
    <w:rsid w:val="00E44372"/>
    <w:pPr>
      <w:widowControl/>
      <w:pBdr>
        <w:top w:val="single" w:sz="8" w:space="0" w:color="auto"/>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E44372"/>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textAlignment w:val="top"/>
    </w:pPr>
    <w:rPr>
      <w:rFonts w:ascii="Arial" w:hAnsi="Arial" w:cs="Arial"/>
      <w:b/>
      <w:bCs/>
      <w:sz w:val="18"/>
      <w:szCs w:val="18"/>
    </w:rPr>
  </w:style>
  <w:style w:type="paragraph" w:customStyle="1" w:styleId="xl60">
    <w:name w:val="xl60"/>
    <w:basedOn w:val="Normal"/>
    <w:uiPriority w:val="99"/>
    <w:rsid w:val="00E44372"/>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61">
    <w:name w:val="xl61"/>
    <w:basedOn w:val="Normal"/>
    <w:uiPriority w:val="99"/>
    <w:rsid w:val="00E44372"/>
    <w:pPr>
      <w:widowControl/>
      <w:pBdr>
        <w:top w:val="single" w:sz="8" w:space="0" w:color="auto"/>
        <w:left w:val="single" w:sz="8" w:space="0" w:color="auto"/>
      </w:pBdr>
      <w:shd w:val="clear" w:color="auto" w:fill="CCFFCC"/>
      <w:autoSpaceDE/>
      <w:autoSpaceDN/>
      <w:adjustRightInd/>
      <w:spacing w:before="100" w:beforeAutospacing="1" w:after="100" w:afterAutospacing="1"/>
      <w:textAlignment w:val="center"/>
    </w:pPr>
    <w:rPr>
      <w:rFonts w:ascii="Arial" w:hAnsi="Arial" w:cs="Arial"/>
      <w:b/>
      <w:bCs/>
      <w:sz w:val="16"/>
      <w:szCs w:val="16"/>
    </w:rPr>
  </w:style>
  <w:style w:type="paragraph" w:customStyle="1" w:styleId="xl62">
    <w:name w:val="xl62"/>
    <w:basedOn w:val="Normal"/>
    <w:uiPriority w:val="99"/>
    <w:rsid w:val="00E44372"/>
    <w:pPr>
      <w:widowControl/>
      <w:pBdr>
        <w:top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b/>
      <w:bCs/>
      <w:sz w:val="16"/>
      <w:szCs w:val="16"/>
    </w:rPr>
  </w:style>
  <w:style w:type="paragraph" w:customStyle="1" w:styleId="xl63">
    <w:name w:val="xl63"/>
    <w:basedOn w:val="Normal"/>
    <w:uiPriority w:val="99"/>
    <w:rsid w:val="00E44372"/>
    <w:pPr>
      <w:widowControl/>
      <w:pBdr>
        <w:top w:val="single" w:sz="8" w:space="0" w:color="auto"/>
        <w:left w:val="single" w:sz="8" w:space="0" w:color="auto"/>
        <w:bottom w:val="single" w:sz="8" w:space="0" w:color="auto"/>
      </w:pBdr>
      <w:shd w:val="clear" w:color="auto" w:fill="A0E0E0"/>
      <w:autoSpaceDE/>
      <w:autoSpaceDN/>
      <w:adjustRightInd/>
      <w:spacing w:before="100" w:beforeAutospacing="1" w:after="100" w:afterAutospacing="1"/>
      <w:textAlignment w:val="center"/>
    </w:pPr>
    <w:rPr>
      <w:rFonts w:ascii="Arial" w:hAnsi="Arial" w:cs="Arial"/>
      <w:b/>
      <w:bCs/>
    </w:rPr>
  </w:style>
  <w:style w:type="paragraph" w:customStyle="1" w:styleId="xl64">
    <w:name w:val="xl64"/>
    <w:basedOn w:val="Normal"/>
    <w:uiPriority w:val="99"/>
    <w:rsid w:val="00E44372"/>
    <w:pPr>
      <w:widowControl/>
      <w:pBdr>
        <w:top w:val="single" w:sz="8" w:space="0" w:color="auto"/>
        <w:bottom w:val="single" w:sz="8" w:space="0" w:color="auto"/>
        <w:right w:val="single" w:sz="8" w:space="0" w:color="auto"/>
      </w:pBdr>
      <w:shd w:val="clear" w:color="auto" w:fill="A0E0E0"/>
      <w:autoSpaceDE/>
      <w:autoSpaceDN/>
      <w:adjustRightInd/>
      <w:spacing w:before="100" w:beforeAutospacing="1" w:after="100" w:afterAutospacing="1"/>
      <w:textAlignment w:val="center"/>
    </w:pPr>
  </w:style>
  <w:style w:type="paragraph" w:customStyle="1" w:styleId="xl65">
    <w:name w:val="xl65"/>
    <w:basedOn w:val="Normal"/>
    <w:uiPriority w:val="99"/>
    <w:rsid w:val="00E44372"/>
    <w:pPr>
      <w:widowControl/>
      <w:pBdr>
        <w:top w:val="single" w:sz="8" w:space="0" w:color="auto"/>
        <w:left w:val="single" w:sz="8" w:space="0" w:color="auto"/>
        <w:bottom w:val="single" w:sz="8" w:space="0" w:color="auto"/>
      </w:pBdr>
      <w:shd w:val="clear" w:color="auto" w:fill="A0E0E0"/>
      <w:autoSpaceDE/>
      <w:autoSpaceDN/>
      <w:adjustRightInd/>
      <w:spacing w:before="100" w:beforeAutospacing="1" w:after="100" w:afterAutospacing="1"/>
      <w:textAlignment w:val="center"/>
    </w:pPr>
    <w:rPr>
      <w:rFonts w:ascii="Arial" w:hAnsi="Arial" w:cs="Arial"/>
      <w:b/>
      <w:bCs/>
    </w:rPr>
  </w:style>
  <w:style w:type="paragraph" w:customStyle="1" w:styleId="xl66">
    <w:name w:val="xl66"/>
    <w:basedOn w:val="Normal"/>
    <w:uiPriority w:val="99"/>
    <w:rsid w:val="00E44372"/>
    <w:pPr>
      <w:widowControl/>
      <w:pBdr>
        <w:top w:val="single" w:sz="8" w:space="0" w:color="auto"/>
        <w:bottom w:val="single" w:sz="8" w:space="0" w:color="auto"/>
      </w:pBdr>
      <w:shd w:val="clear" w:color="auto" w:fill="A0E0E0"/>
      <w:autoSpaceDE/>
      <w:autoSpaceDN/>
      <w:adjustRightInd/>
      <w:spacing w:before="100" w:beforeAutospacing="1" w:after="100" w:afterAutospacing="1"/>
      <w:textAlignment w:val="center"/>
    </w:pPr>
    <w:rPr>
      <w:b/>
      <w:bCs/>
    </w:rPr>
  </w:style>
  <w:style w:type="paragraph" w:customStyle="1" w:styleId="xl67">
    <w:name w:val="xl67"/>
    <w:basedOn w:val="Normal"/>
    <w:uiPriority w:val="99"/>
    <w:rsid w:val="00E44372"/>
    <w:pPr>
      <w:widowControl/>
      <w:pBdr>
        <w:top w:val="single" w:sz="8" w:space="0" w:color="auto"/>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b/>
      <w:bCs/>
      <w:sz w:val="16"/>
      <w:szCs w:val="16"/>
    </w:rPr>
  </w:style>
  <w:style w:type="paragraph" w:customStyle="1" w:styleId="xl68">
    <w:name w:val="xl68"/>
    <w:basedOn w:val="Normal"/>
    <w:uiPriority w:val="99"/>
    <w:rsid w:val="00E44372"/>
    <w:pPr>
      <w:widowControl/>
      <w:pBdr>
        <w:top w:val="single" w:sz="8" w:space="0" w:color="auto"/>
        <w:left w:val="single" w:sz="8" w:space="0" w:color="auto"/>
        <w:bottom w:val="single" w:sz="4" w:space="0" w:color="auto"/>
      </w:pBdr>
      <w:shd w:val="clear" w:color="auto" w:fill="CCFFCC"/>
      <w:autoSpaceDE/>
      <w:autoSpaceDN/>
      <w:adjustRightInd/>
      <w:spacing w:before="100" w:beforeAutospacing="1" w:after="100" w:afterAutospacing="1"/>
      <w:textAlignment w:val="center"/>
    </w:pPr>
    <w:rPr>
      <w:b/>
      <w:bCs/>
    </w:rPr>
  </w:style>
  <w:style w:type="paragraph" w:customStyle="1" w:styleId="xl69">
    <w:name w:val="xl69"/>
    <w:basedOn w:val="Normal"/>
    <w:uiPriority w:val="99"/>
    <w:rsid w:val="00E44372"/>
    <w:pPr>
      <w:widowControl/>
      <w:pBdr>
        <w:top w:val="single" w:sz="8" w:space="0" w:color="auto"/>
        <w:bottom w:val="single" w:sz="4"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0">
    <w:name w:val="xl70"/>
    <w:basedOn w:val="Normal"/>
    <w:uiPriority w:val="99"/>
    <w:rsid w:val="00E44372"/>
    <w:pPr>
      <w:widowControl/>
      <w:pBdr>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1">
    <w:name w:val="xl71"/>
    <w:basedOn w:val="Normal"/>
    <w:uiPriority w:val="99"/>
    <w:rsid w:val="00E44372"/>
    <w:pPr>
      <w:widowControl/>
      <w:pBdr>
        <w:bottom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2">
    <w:name w:val="xl72"/>
    <w:basedOn w:val="Normal"/>
    <w:uiPriority w:val="99"/>
    <w:rsid w:val="00E44372"/>
    <w:pPr>
      <w:widowControl/>
      <w:pBdr>
        <w:top w:val="single" w:sz="8" w:space="0" w:color="auto"/>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3">
    <w:name w:val="xl73"/>
    <w:basedOn w:val="Normal"/>
    <w:uiPriority w:val="99"/>
    <w:rsid w:val="00E44372"/>
    <w:pPr>
      <w:widowControl/>
      <w:pBdr>
        <w:top w:val="single" w:sz="8" w:space="0" w:color="auto"/>
        <w:bottom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4">
    <w:name w:val="xl74"/>
    <w:basedOn w:val="Normal"/>
    <w:uiPriority w:val="99"/>
    <w:rsid w:val="00E44372"/>
    <w:pPr>
      <w:widowControl/>
      <w:pBdr>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5">
    <w:name w:val="xl75"/>
    <w:basedOn w:val="Normal"/>
    <w:uiPriority w:val="99"/>
    <w:rsid w:val="00E44372"/>
    <w:pPr>
      <w:widowControl/>
      <w:pBdr>
        <w:top w:val="single" w:sz="8" w:space="0" w:color="auto"/>
        <w:bottom w:val="single" w:sz="8" w:space="0" w:color="auto"/>
      </w:pBdr>
      <w:shd w:val="clear" w:color="auto" w:fill="A0E0E0"/>
      <w:autoSpaceDE/>
      <w:autoSpaceDN/>
      <w:adjustRightInd/>
      <w:spacing w:before="100" w:beforeAutospacing="1" w:after="100" w:afterAutospacing="1"/>
      <w:textAlignment w:val="center"/>
    </w:pPr>
  </w:style>
  <w:style w:type="paragraph" w:customStyle="1" w:styleId="xl76">
    <w:name w:val="xl76"/>
    <w:basedOn w:val="Normal"/>
    <w:uiPriority w:val="99"/>
    <w:rsid w:val="00E44372"/>
    <w:pPr>
      <w:widowControl/>
      <w:autoSpaceDE/>
      <w:autoSpaceDN/>
      <w:adjustRightInd/>
      <w:spacing w:before="100" w:beforeAutospacing="1" w:after="100" w:afterAutospacing="1"/>
      <w:textAlignment w:val="center"/>
    </w:pPr>
    <w:rPr>
      <w:rFonts w:ascii="Arial" w:hAnsi="Arial" w:cs="Arial"/>
      <w:b/>
      <w:bCs/>
      <w:i/>
      <w:iCs/>
      <w:sz w:val="32"/>
      <w:szCs w:val="32"/>
    </w:rPr>
  </w:style>
  <w:style w:type="paragraph" w:styleId="BodyText">
    <w:name w:val="Body Text"/>
    <w:basedOn w:val="Normal"/>
    <w:link w:val="BodyTextChar"/>
    <w:uiPriority w:val="99"/>
    <w:rsid w:val="00E44372"/>
    <w:pPr>
      <w:tabs>
        <w:tab w:val="left" w:pos="-1440"/>
      </w:tabs>
      <w:jc w:val="center"/>
    </w:pPr>
    <w:rPr>
      <w:b/>
      <w:bCs/>
    </w:rPr>
  </w:style>
  <w:style w:type="character" w:customStyle="1" w:styleId="BodyTextChar">
    <w:name w:val="Body Text Char"/>
    <w:basedOn w:val="DefaultParagraphFont"/>
    <w:link w:val="BodyText"/>
    <w:uiPriority w:val="99"/>
    <w:semiHidden/>
    <w:locked/>
    <w:rsid w:val="00747C17"/>
    <w:rPr>
      <w:rFonts w:cs="Times New Roman"/>
      <w:sz w:val="24"/>
    </w:rPr>
  </w:style>
  <w:style w:type="paragraph" w:styleId="BodyTextIndent">
    <w:name w:val="Body Text Indent"/>
    <w:basedOn w:val="Normal"/>
    <w:next w:val="Normal"/>
    <w:link w:val="BodyTextIndentChar"/>
    <w:uiPriority w:val="99"/>
    <w:rsid w:val="00E44372"/>
    <w:pPr>
      <w:ind w:left="720"/>
      <w:jc w:val="both"/>
    </w:pPr>
    <w:rPr>
      <w:b/>
      <w:sz w:val="22"/>
    </w:rPr>
  </w:style>
  <w:style w:type="character" w:customStyle="1" w:styleId="BodyTextIndentChar">
    <w:name w:val="Body Text Indent Char"/>
    <w:basedOn w:val="DefaultParagraphFont"/>
    <w:link w:val="BodyTextIndent"/>
    <w:uiPriority w:val="99"/>
    <w:locked/>
    <w:rsid w:val="00E44372"/>
    <w:rPr>
      <w:rFonts w:cs="Times New Roman"/>
      <w:i/>
      <w:sz w:val="22"/>
      <w:szCs w:val="22"/>
      <w:lang w:val="en-US" w:eastAsia="en-US" w:bidi="ar-SA"/>
    </w:rPr>
  </w:style>
  <w:style w:type="paragraph" w:styleId="BodyTextIndent2">
    <w:name w:val="Body Text Indent 2"/>
    <w:basedOn w:val="Normal"/>
    <w:link w:val="BodyTextIndent2Char"/>
    <w:uiPriority w:val="99"/>
    <w:rsid w:val="00E44372"/>
    <w:pPr>
      <w:tabs>
        <w:tab w:val="left" w:pos="-1440"/>
      </w:tabs>
      <w:ind w:left="720"/>
    </w:pPr>
  </w:style>
  <w:style w:type="character" w:customStyle="1" w:styleId="BodyTextIndent2Char">
    <w:name w:val="Body Text Indent 2 Char"/>
    <w:basedOn w:val="DefaultParagraphFont"/>
    <w:link w:val="BodyTextIndent2"/>
    <w:uiPriority w:val="99"/>
    <w:semiHidden/>
    <w:locked/>
    <w:rsid w:val="00747C17"/>
    <w:rPr>
      <w:rFonts w:cs="Times New Roman"/>
      <w:sz w:val="24"/>
    </w:rPr>
  </w:style>
  <w:style w:type="paragraph" w:styleId="BalloonText">
    <w:name w:val="Balloon Text"/>
    <w:basedOn w:val="Normal"/>
    <w:link w:val="BalloonTextChar"/>
    <w:uiPriority w:val="99"/>
    <w:semiHidden/>
    <w:rsid w:val="00E443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C17"/>
    <w:rPr>
      <w:rFonts w:cs="Times New Roman"/>
      <w:sz w:val="2"/>
    </w:rPr>
  </w:style>
  <w:style w:type="paragraph" w:styleId="TOC3">
    <w:name w:val="toc 3"/>
    <w:basedOn w:val="Normal"/>
    <w:next w:val="Normal"/>
    <w:autoRedefine/>
    <w:uiPriority w:val="99"/>
    <w:semiHidden/>
    <w:rsid w:val="00E44372"/>
    <w:pPr>
      <w:ind w:left="480"/>
    </w:pPr>
  </w:style>
  <w:style w:type="paragraph" w:styleId="TOC1">
    <w:name w:val="toc 1"/>
    <w:basedOn w:val="Normal"/>
    <w:next w:val="Normal"/>
    <w:uiPriority w:val="99"/>
    <w:semiHidden/>
    <w:rsid w:val="00E44372"/>
    <w:pPr>
      <w:tabs>
        <w:tab w:val="right" w:leader="dot" w:pos="9350"/>
      </w:tabs>
      <w:spacing w:before="120"/>
    </w:pPr>
    <w:rPr>
      <w:caps/>
      <w:noProof/>
    </w:rPr>
  </w:style>
  <w:style w:type="paragraph" w:styleId="TOC2">
    <w:name w:val="toc 2"/>
    <w:basedOn w:val="Normal"/>
    <w:next w:val="Normal"/>
    <w:uiPriority w:val="99"/>
    <w:semiHidden/>
    <w:rsid w:val="00E44372"/>
    <w:pPr>
      <w:tabs>
        <w:tab w:val="right" w:leader="dot" w:pos="9346"/>
      </w:tabs>
      <w:ind w:left="220"/>
    </w:pPr>
  </w:style>
  <w:style w:type="character" w:styleId="Hyperlink">
    <w:name w:val="Hyperlink"/>
    <w:basedOn w:val="DefaultParagraphFont"/>
    <w:uiPriority w:val="99"/>
    <w:rsid w:val="00E44372"/>
    <w:rPr>
      <w:rFonts w:cs="Times New Roman"/>
      <w:color w:val="0000FF"/>
      <w:u w:val="single"/>
    </w:rPr>
  </w:style>
  <w:style w:type="paragraph" w:styleId="Header">
    <w:name w:val="header"/>
    <w:basedOn w:val="Normal"/>
    <w:link w:val="HeaderChar"/>
    <w:uiPriority w:val="99"/>
    <w:rsid w:val="00E44372"/>
    <w:pPr>
      <w:tabs>
        <w:tab w:val="center" w:pos="4320"/>
        <w:tab w:val="right" w:pos="8640"/>
      </w:tabs>
    </w:pPr>
  </w:style>
  <w:style w:type="character" w:customStyle="1" w:styleId="HeaderChar">
    <w:name w:val="Header Char"/>
    <w:basedOn w:val="DefaultParagraphFont"/>
    <w:link w:val="Header"/>
    <w:uiPriority w:val="99"/>
    <w:locked/>
    <w:rsid w:val="00747C17"/>
    <w:rPr>
      <w:rFonts w:cs="Times New Roman"/>
      <w:sz w:val="24"/>
    </w:rPr>
  </w:style>
  <w:style w:type="paragraph" w:styleId="Footer">
    <w:name w:val="footer"/>
    <w:basedOn w:val="Normal"/>
    <w:link w:val="FooterChar"/>
    <w:uiPriority w:val="99"/>
    <w:rsid w:val="00E44372"/>
    <w:pPr>
      <w:tabs>
        <w:tab w:val="center" w:pos="4320"/>
        <w:tab w:val="right" w:pos="8640"/>
      </w:tabs>
    </w:pPr>
  </w:style>
  <w:style w:type="character" w:customStyle="1" w:styleId="FooterChar">
    <w:name w:val="Footer Char"/>
    <w:basedOn w:val="DefaultParagraphFont"/>
    <w:link w:val="Footer"/>
    <w:uiPriority w:val="99"/>
    <w:locked/>
    <w:rsid w:val="00747C17"/>
    <w:rPr>
      <w:rFonts w:cs="Times New Roman"/>
      <w:sz w:val="24"/>
    </w:rPr>
  </w:style>
  <w:style w:type="character" w:styleId="PageNumber">
    <w:name w:val="page number"/>
    <w:basedOn w:val="DefaultParagraphFont"/>
    <w:uiPriority w:val="99"/>
    <w:rsid w:val="00E44372"/>
    <w:rPr>
      <w:rFonts w:cs="Times New Roman"/>
    </w:rPr>
  </w:style>
  <w:style w:type="paragraph" w:styleId="BodyText2">
    <w:name w:val="Body Text 2"/>
    <w:basedOn w:val="Normal"/>
    <w:link w:val="BodyText2Char"/>
    <w:uiPriority w:val="99"/>
    <w:rsid w:val="00E44372"/>
  </w:style>
  <w:style w:type="character" w:customStyle="1" w:styleId="BodyText2Char">
    <w:name w:val="Body Text 2 Char"/>
    <w:basedOn w:val="DefaultParagraphFont"/>
    <w:link w:val="BodyText2"/>
    <w:uiPriority w:val="99"/>
    <w:semiHidden/>
    <w:locked/>
    <w:rsid w:val="00747C17"/>
    <w:rPr>
      <w:rFonts w:cs="Times New Roman"/>
      <w:sz w:val="24"/>
    </w:rPr>
  </w:style>
  <w:style w:type="paragraph" w:styleId="TOC4">
    <w:name w:val="toc 4"/>
    <w:basedOn w:val="Normal"/>
    <w:next w:val="Normal"/>
    <w:autoRedefine/>
    <w:uiPriority w:val="99"/>
    <w:semiHidden/>
    <w:rsid w:val="00E44372"/>
    <w:pPr>
      <w:ind w:left="720"/>
    </w:pPr>
  </w:style>
  <w:style w:type="paragraph" w:styleId="TOC5">
    <w:name w:val="toc 5"/>
    <w:basedOn w:val="Normal"/>
    <w:next w:val="Normal"/>
    <w:autoRedefine/>
    <w:uiPriority w:val="99"/>
    <w:semiHidden/>
    <w:rsid w:val="00E44372"/>
    <w:pPr>
      <w:ind w:left="960"/>
    </w:pPr>
  </w:style>
  <w:style w:type="paragraph" w:styleId="TOC6">
    <w:name w:val="toc 6"/>
    <w:basedOn w:val="Normal"/>
    <w:next w:val="Normal"/>
    <w:autoRedefine/>
    <w:uiPriority w:val="99"/>
    <w:semiHidden/>
    <w:rsid w:val="00E44372"/>
    <w:pPr>
      <w:ind w:left="1200"/>
    </w:pPr>
  </w:style>
  <w:style w:type="paragraph" w:styleId="TOC7">
    <w:name w:val="toc 7"/>
    <w:basedOn w:val="Normal"/>
    <w:next w:val="Normal"/>
    <w:autoRedefine/>
    <w:uiPriority w:val="99"/>
    <w:semiHidden/>
    <w:rsid w:val="00E44372"/>
    <w:pPr>
      <w:ind w:left="1440"/>
    </w:pPr>
  </w:style>
  <w:style w:type="paragraph" w:styleId="TOC8">
    <w:name w:val="toc 8"/>
    <w:basedOn w:val="Normal"/>
    <w:next w:val="Normal"/>
    <w:autoRedefine/>
    <w:uiPriority w:val="99"/>
    <w:semiHidden/>
    <w:rsid w:val="00E44372"/>
    <w:pPr>
      <w:ind w:left="1680"/>
    </w:pPr>
  </w:style>
  <w:style w:type="paragraph" w:styleId="TOC9">
    <w:name w:val="toc 9"/>
    <w:basedOn w:val="Normal"/>
    <w:next w:val="Normal"/>
    <w:autoRedefine/>
    <w:uiPriority w:val="99"/>
    <w:semiHidden/>
    <w:rsid w:val="00E44372"/>
    <w:pPr>
      <w:ind w:left="1920"/>
    </w:pPr>
  </w:style>
  <w:style w:type="character" w:styleId="FollowedHyperlink">
    <w:name w:val="FollowedHyperlink"/>
    <w:basedOn w:val="DefaultParagraphFont"/>
    <w:uiPriority w:val="99"/>
    <w:rsid w:val="00E44372"/>
    <w:rPr>
      <w:rFonts w:cs="Times New Roman"/>
      <w:color w:val="800080"/>
      <w:u w:val="single"/>
    </w:rPr>
  </w:style>
  <w:style w:type="paragraph" w:styleId="DocumentMap">
    <w:name w:val="Document Map"/>
    <w:basedOn w:val="Normal"/>
    <w:link w:val="DocumentMapChar"/>
    <w:uiPriority w:val="99"/>
    <w:semiHidden/>
    <w:rsid w:val="00E4437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47C17"/>
    <w:rPr>
      <w:rFonts w:cs="Times New Roman"/>
      <w:sz w:val="2"/>
    </w:rPr>
  </w:style>
  <w:style w:type="table" w:styleId="TableGrid">
    <w:name w:val="Table Grid"/>
    <w:basedOn w:val="TableNormal"/>
    <w:uiPriority w:val="99"/>
    <w:rsid w:val="00A04B8D"/>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0AD"/>
    <w:pPr>
      <w:ind w:left="720"/>
      <w:contextualSpacing/>
    </w:pPr>
  </w:style>
  <w:style w:type="character" w:styleId="CommentReference">
    <w:name w:val="annotation reference"/>
    <w:basedOn w:val="DefaultParagraphFont"/>
    <w:uiPriority w:val="99"/>
    <w:semiHidden/>
    <w:unhideWhenUsed/>
    <w:rsid w:val="00B754FB"/>
    <w:rPr>
      <w:sz w:val="16"/>
      <w:szCs w:val="16"/>
    </w:rPr>
  </w:style>
  <w:style w:type="paragraph" w:styleId="CommentText">
    <w:name w:val="annotation text"/>
    <w:basedOn w:val="Normal"/>
    <w:link w:val="CommentTextChar"/>
    <w:uiPriority w:val="99"/>
    <w:semiHidden/>
    <w:unhideWhenUsed/>
    <w:rsid w:val="00B754FB"/>
    <w:rPr>
      <w:sz w:val="20"/>
      <w:szCs w:val="20"/>
    </w:rPr>
  </w:style>
  <w:style w:type="character" w:customStyle="1" w:styleId="CommentTextChar">
    <w:name w:val="Comment Text Char"/>
    <w:basedOn w:val="DefaultParagraphFont"/>
    <w:link w:val="CommentText"/>
    <w:uiPriority w:val="99"/>
    <w:semiHidden/>
    <w:rsid w:val="00B754FB"/>
    <w:rPr>
      <w:sz w:val="20"/>
      <w:szCs w:val="20"/>
    </w:rPr>
  </w:style>
  <w:style w:type="paragraph" w:styleId="CommentSubject">
    <w:name w:val="annotation subject"/>
    <w:basedOn w:val="CommentText"/>
    <w:next w:val="CommentText"/>
    <w:link w:val="CommentSubjectChar"/>
    <w:uiPriority w:val="99"/>
    <w:semiHidden/>
    <w:unhideWhenUsed/>
    <w:rsid w:val="00B754FB"/>
    <w:rPr>
      <w:b/>
      <w:bCs/>
    </w:rPr>
  </w:style>
  <w:style w:type="character" w:customStyle="1" w:styleId="CommentSubjectChar">
    <w:name w:val="Comment Subject Char"/>
    <w:basedOn w:val="CommentTextChar"/>
    <w:link w:val="CommentSubject"/>
    <w:uiPriority w:val="99"/>
    <w:semiHidden/>
    <w:rsid w:val="00B754FB"/>
    <w:rPr>
      <w:b/>
      <w:bCs/>
      <w:sz w:val="20"/>
      <w:szCs w:val="20"/>
    </w:rPr>
  </w:style>
  <w:style w:type="paragraph" w:styleId="Revision">
    <w:name w:val="Revision"/>
    <w:hidden/>
    <w:uiPriority w:val="99"/>
    <w:semiHidden/>
    <w:rsid w:val="00225988"/>
    <w:rPr>
      <w:sz w:val="24"/>
    </w:rPr>
  </w:style>
  <w:style w:type="character" w:styleId="PlaceholderText">
    <w:name w:val="Placeholder Text"/>
    <w:basedOn w:val="DefaultParagraphFont"/>
    <w:uiPriority w:val="99"/>
    <w:semiHidden/>
    <w:rsid w:val="00A537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58646">
      <w:bodyDiv w:val="1"/>
      <w:marLeft w:val="0"/>
      <w:marRight w:val="0"/>
      <w:marTop w:val="0"/>
      <w:marBottom w:val="0"/>
      <w:divBdr>
        <w:top w:val="none" w:sz="0" w:space="0" w:color="auto"/>
        <w:left w:val="none" w:sz="0" w:space="0" w:color="auto"/>
        <w:bottom w:val="none" w:sz="0" w:space="0" w:color="auto"/>
        <w:right w:val="none" w:sz="0" w:space="0" w:color="auto"/>
      </w:divBdr>
    </w:div>
    <w:div w:id="1843007035">
      <w:bodyDiv w:val="1"/>
      <w:marLeft w:val="0"/>
      <w:marRight w:val="0"/>
      <w:marTop w:val="0"/>
      <w:marBottom w:val="0"/>
      <w:divBdr>
        <w:top w:val="none" w:sz="0" w:space="0" w:color="auto"/>
        <w:left w:val="none" w:sz="0" w:space="0" w:color="auto"/>
        <w:bottom w:val="none" w:sz="0" w:space="0" w:color="auto"/>
        <w:right w:val="none" w:sz="0" w:space="0" w:color="auto"/>
      </w:divBdr>
    </w:div>
    <w:div w:id="2071345787">
      <w:marLeft w:val="0"/>
      <w:marRight w:val="0"/>
      <w:marTop w:val="0"/>
      <w:marBottom w:val="0"/>
      <w:divBdr>
        <w:top w:val="none" w:sz="0" w:space="0" w:color="auto"/>
        <w:left w:val="none" w:sz="0" w:space="0" w:color="auto"/>
        <w:bottom w:val="none" w:sz="0" w:space="0" w:color="auto"/>
        <w:right w:val="none" w:sz="0" w:space="0" w:color="auto"/>
      </w:divBdr>
      <w:divsChild>
        <w:div w:id="2071345784">
          <w:marLeft w:val="547"/>
          <w:marRight w:val="0"/>
          <w:marTop w:val="0"/>
          <w:marBottom w:val="288"/>
          <w:divBdr>
            <w:top w:val="none" w:sz="0" w:space="0" w:color="auto"/>
            <w:left w:val="none" w:sz="0" w:space="0" w:color="auto"/>
            <w:bottom w:val="none" w:sz="0" w:space="0" w:color="auto"/>
            <w:right w:val="none" w:sz="0" w:space="0" w:color="auto"/>
          </w:divBdr>
        </w:div>
        <w:div w:id="2071345785">
          <w:marLeft w:val="547"/>
          <w:marRight w:val="0"/>
          <w:marTop w:val="0"/>
          <w:marBottom w:val="288"/>
          <w:divBdr>
            <w:top w:val="none" w:sz="0" w:space="0" w:color="auto"/>
            <w:left w:val="none" w:sz="0" w:space="0" w:color="auto"/>
            <w:bottom w:val="none" w:sz="0" w:space="0" w:color="auto"/>
            <w:right w:val="none" w:sz="0" w:space="0" w:color="auto"/>
          </w:divBdr>
        </w:div>
        <w:div w:id="2071345786">
          <w:marLeft w:val="547"/>
          <w:marRight w:val="0"/>
          <w:marTop w:val="0"/>
          <w:marBottom w:val="288"/>
          <w:divBdr>
            <w:top w:val="none" w:sz="0" w:space="0" w:color="auto"/>
            <w:left w:val="none" w:sz="0" w:space="0" w:color="auto"/>
            <w:bottom w:val="none" w:sz="0" w:space="0" w:color="auto"/>
            <w:right w:val="none" w:sz="0" w:space="0" w:color="auto"/>
          </w:divBdr>
        </w:div>
        <w:div w:id="2071345788">
          <w:marLeft w:val="547"/>
          <w:marRight w:val="0"/>
          <w:marTop w:val="0"/>
          <w:marBottom w:val="288"/>
          <w:divBdr>
            <w:top w:val="none" w:sz="0" w:space="0" w:color="auto"/>
            <w:left w:val="none" w:sz="0" w:space="0" w:color="auto"/>
            <w:bottom w:val="none" w:sz="0" w:space="0" w:color="auto"/>
            <w:right w:val="none" w:sz="0" w:space="0" w:color="auto"/>
          </w:divBdr>
        </w:div>
        <w:div w:id="2071345794">
          <w:marLeft w:val="547"/>
          <w:marRight w:val="0"/>
          <w:marTop w:val="0"/>
          <w:marBottom w:val="288"/>
          <w:divBdr>
            <w:top w:val="none" w:sz="0" w:space="0" w:color="auto"/>
            <w:left w:val="none" w:sz="0" w:space="0" w:color="auto"/>
            <w:bottom w:val="none" w:sz="0" w:space="0" w:color="auto"/>
            <w:right w:val="none" w:sz="0" w:space="0" w:color="auto"/>
          </w:divBdr>
        </w:div>
        <w:div w:id="2071345795">
          <w:marLeft w:val="547"/>
          <w:marRight w:val="0"/>
          <w:marTop w:val="0"/>
          <w:marBottom w:val="288"/>
          <w:divBdr>
            <w:top w:val="none" w:sz="0" w:space="0" w:color="auto"/>
            <w:left w:val="none" w:sz="0" w:space="0" w:color="auto"/>
            <w:bottom w:val="none" w:sz="0" w:space="0" w:color="auto"/>
            <w:right w:val="none" w:sz="0" w:space="0" w:color="auto"/>
          </w:divBdr>
        </w:div>
      </w:divsChild>
    </w:div>
    <w:div w:id="2071345789">
      <w:marLeft w:val="0"/>
      <w:marRight w:val="0"/>
      <w:marTop w:val="0"/>
      <w:marBottom w:val="0"/>
      <w:divBdr>
        <w:top w:val="none" w:sz="0" w:space="0" w:color="auto"/>
        <w:left w:val="none" w:sz="0" w:space="0" w:color="auto"/>
        <w:bottom w:val="none" w:sz="0" w:space="0" w:color="auto"/>
        <w:right w:val="none" w:sz="0" w:space="0" w:color="auto"/>
      </w:divBdr>
    </w:div>
    <w:div w:id="2071345790">
      <w:marLeft w:val="0"/>
      <w:marRight w:val="0"/>
      <w:marTop w:val="0"/>
      <w:marBottom w:val="0"/>
      <w:divBdr>
        <w:top w:val="none" w:sz="0" w:space="0" w:color="auto"/>
        <w:left w:val="none" w:sz="0" w:space="0" w:color="auto"/>
        <w:bottom w:val="none" w:sz="0" w:space="0" w:color="auto"/>
        <w:right w:val="none" w:sz="0" w:space="0" w:color="auto"/>
      </w:divBdr>
    </w:div>
    <w:div w:id="2071345791">
      <w:marLeft w:val="0"/>
      <w:marRight w:val="0"/>
      <w:marTop w:val="0"/>
      <w:marBottom w:val="0"/>
      <w:divBdr>
        <w:top w:val="none" w:sz="0" w:space="0" w:color="auto"/>
        <w:left w:val="none" w:sz="0" w:space="0" w:color="auto"/>
        <w:bottom w:val="none" w:sz="0" w:space="0" w:color="auto"/>
        <w:right w:val="none" w:sz="0" w:space="0" w:color="auto"/>
      </w:divBdr>
    </w:div>
    <w:div w:id="2071345792">
      <w:marLeft w:val="0"/>
      <w:marRight w:val="0"/>
      <w:marTop w:val="0"/>
      <w:marBottom w:val="0"/>
      <w:divBdr>
        <w:top w:val="none" w:sz="0" w:space="0" w:color="auto"/>
        <w:left w:val="none" w:sz="0" w:space="0" w:color="auto"/>
        <w:bottom w:val="none" w:sz="0" w:space="0" w:color="auto"/>
        <w:right w:val="none" w:sz="0" w:space="0" w:color="auto"/>
      </w:divBdr>
    </w:div>
    <w:div w:id="2071345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ufl.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ufl.edu/developing-program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C0FE1A7E6D4E98B31F00EB5C4B676B"/>
        <w:category>
          <w:name w:val="General"/>
          <w:gallery w:val="placeholder"/>
        </w:category>
        <w:types>
          <w:type w:val="bbPlcHdr"/>
        </w:types>
        <w:behaviors>
          <w:behavior w:val="content"/>
        </w:behaviors>
        <w:guid w:val="{569AD50C-45DC-4404-93E4-D66F4C4154E4}"/>
      </w:docPartPr>
      <w:docPartBody>
        <w:p w:rsidR="000F655F" w:rsidRDefault="000F655F" w:rsidP="000F655F">
          <w:pPr>
            <w:pStyle w:val="76C0FE1A7E6D4E98B31F00EB5C4B676B1"/>
          </w:pPr>
          <w:r w:rsidRPr="005A3921">
            <w:rPr>
              <w:rStyle w:val="PlaceholderText"/>
              <w:rFonts w:asciiTheme="minorHAnsi" w:hAnsiTheme="minorHAnsi" w:cstheme="minorHAnsi"/>
              <w:sz w:val="20"/>
            </w:rPr>
            <w:t>Click here to enter text.</w:t>
          </w:r>
        </w:p>
      </w:docPartBody>
    </w:docPart>
    <w:docPart>
      <w:docPartPr>
        <w:name w:val="9BBEE2DDB18E4CAD8F5ADC6FEF9A8E8D"/>
        <w:category>
          <w:name w:val="General"/>
          <w:gallery w:val="placeholder"/>
        </w:category>
        <w:types>
          <w:type w:val="bbPlcHdr"/>
        </w:types>
        <w:behaviors>
          <w:behavior w:val="content"/>
        </w:behaviors>
        <w:guid w:val="{00DB3E05-7535-416A-B716-CAA918567C06}"/>
      </w:docPartPr>
      <w:docPartBody>
        <w:p w:rsidR="000F655F" w:rsidRDefault="000F655F" w:rsidP="000F655F">
          <w:pPr>
            <w:pStyle w:val="9BBEE2DDB18E4CAD8F5ADC6FEF9A8E8D1"/>
          </w:pPr>
          <w:r w:rsidRPr="005A3921">
            <w:rPr>
              <w:rStyle w:val="PlaceholderText"/>
              <w:rFonts w:asciiTheme="minorHAnsi" w:hAnsiTheme="minorHAnsi" w:cstheme="minorHAnsi"/>
              <w:sz w:val="20"/>
            </w:rPr>
            <w:t>XX.XXXX.</w:t>
          </w:r>
        </w:p>
      </w:docPartBody>
    </w:docPart>
    <w:docPart>
      <w:docPartPr>
        <w:name w:val="6441FBC15337464585412C77C35302A3"/>
        <w:category>
          <w:name w:val="General"/>
          <w:gallery w:val="placeholder"/>
        </w:category>
        <w:types>
          <w:type w:val="bbPlcHdr"/>
        </w:types>
        <w:behaviors>
          <w:behavior w:val="content"/>
        </w:behaviors>
        <w:guid w:val="{1D92BFFD-4260-4EF5-93D1-2D7D4D5A8EA8}"/>
      </w:docPartPr>
      <w:docPartBody>
        <w:p w:rsidR="000F655F" w:rsidRDefault="000F655F" w:rsidP="000F655F">
          <w:pPr>
            <w:pStyle w:val="6441FBC15337464585412C77C35302A31"/>
          </w:pPr>
          <w:r w:rsidRPr="005A3921">
            <w:rPr>
              <w:rStyle w:val="PlaceholderText"/>
              <w:rFonts w:asciiTheme="minorHAnsi" w:hAnsiTheme="minorHAnsi" w:cstheme="minorHAnsi"/>
              <w:sz w:val="20"/>
            </w:rPr>
            <w:t>Click here to enter text.</w:t>
          </w:r>
        </w:p>
      </w:docPartBody>
    </w:docPart>
    <w:docPart>
      <w:docPartPr>
        <w:name w:val="7F7B7896B9EF4B6E9261E8CCB79F0F52"/>
        <w:category>
          <w:name w:val="General"/>
          <w:gallery w:val="placeholder"/>
        </w:category>
        <w:types>
          <w:type w:val="bbPlcHdr"/>
        </w:types>
        <w:behaviors>
          <w:behavior w:val="content"/>
        </w:behaviors>
        <w:guid w:val="{D84A95B4-8D03-44F5-95AB-AC7AADDF57D7}"/>
      </w:docPartPr>
      <w:docPartBody>
        <w:p w:rsidR="000F655F" w:rsidRDefault="000F655F" w:rsidP="000F655F">
          <w:pPr>
            <w:pStyle w:val="7F7B7896B9EF4B6E9261E8CCB79F0F521"/>
          </w:pPr>
          <w:r w:rsidRPr="005A3921">
            <w:rPr>
              <w:rStyle w:val="PlaceholderText"/>
              <w:rFonts w:asciiTheme="minorHAnsi" w:hAnsiTheme="minorHAnsi" w:cstheme="minorHAnsi"/>
              <w:sz w:val="20"/>
            </w:rPr>
            <w:t>Click here to enter text.</w:t>
          </w:r>
        </w:p>
      </w:docPartBody>
    </w:docPart>
    <w:docPart>
      <w:docPartPr>
        <w:name w:val="4E6A1AB745FB4FB9994673E120CEF82D"/>
        <w:category>
          <w:name w:val="General"/>
          <w:gallery w:val="placeholder"/>
        </w:category>
        <w:types>
          <w:type w:val="bbPlcHdr"/>
        </w:types>
        <w:behaviors>
          <w:behavior w:val="content"/>
        </w:behaviors>
        <w:guid w:val="{F57311B4-B2E8-4A25-800C-84163DB32F23}"/>
      </w:docPartPr>
      <w:docPartBody>
        <w:p w:rsidR="000F655F" w:rsidRDefault="000F655F" w:rsidP="000F655F">
          <w:pPr>
            <w:pStyle w:val="4E6A1AB745FB4FB9994673E120CEF82D1"/>
          </w:pPr>
          <w:r w:rsidRPr="00EE14E9">
            <w:rPr>
              <w:rStyle w:val="PlaceholderText"/>
              <w:rFonts w:asciiTheme="minorHAnsi" w:hAnsiTheme="minorHAnsi" w:cstheme="minorHAnsi"/>
              <w:sz w:val="20"/>
            </w:rPr>
            <w:t>Click here to enter text.</w:t>
          </w:r>
        </w:p>
      </w:docPartBody>
    </w:docPart>
    <w:docPart>
      <w:docPartPr>
        <w:name w:val="CAECE0BB04F644CCBF3B836D82B8F681"/>
        <w:category>
          <w:name w:val="General"/>
          <w:gallery w:val="placeholder"/>
        </w:category>
        <w:types>
          <w:type w:val="bbPlcHdr"/>
        </w:types>
        <w:behaviors>
          <w:behavior w:val="content"/>
        </w:behaviors>
        <w:guid w:val="{A46DCF75-AEA9-47BF-90EE-EA48C17E8736}"/>
      </w:docPartPr>
      <w:docPartBody>
        <w:p w:rsidR="000F655F" w:rsidRDefault="00CE0090" w:rsidP="00CE0090">
          <w:pPr>
            <w:pStyle w:val="CAECE0BB04F644CCBF3B836D82B8F681"/>
          </w:pPr>
          <w:r w:rsidRPr="005A3921">
            <w:rPr>
              <w:rStyle w:val="PlaceholderText"/>
              <w:rFonts w:cstheme="minorHAnsi"/>
              <w:sz w:val="20"/>
            </w:rPr>
            <w:t>Click here to enter text.</w:t>
          </w:r>
        </w:p>
      </w:docPartBody>
    </w:docPart>
    <w:docPart>
      <w:docPartPr>
        <w:name w:val="5E1CA9DCEE104DEB872D6ED0E057AF1D"/>
        <w:category>
          <w:name w:val="General"/>
          <w:gallery w:val="placeholder"/>
        </w:category>
        <w:types>
          <w:type w:val="bbPlcHdr"/>
        </w:types>
        <w:behaviors>
          <w:behavior w:val="content"/>
        </w:behaviors>
        <w:guid w:val="{97C4EAF8-F0C0-4B17-85F7-316D9C48A5C6}"/>
      </w:docPartPr>
      <w:docPartBody>
        <w:p w:rsidR="000F655F" w:rsidRDefault="000F655F" w:rsidP="000F655F">
          <w:pPr>
            <w:pStyle w:val="5E1CA9DCEE104DEB872D6ED0E057AF1D1"/>
          </w:pPr>
          <w:r w:rsidRPr="00EE14E9">
            <w:rPr>
              <w:rStyle w:val="PlaceholderText"/>
              <w:rFonts w:asciiTheme="minorHAnsi" w:hAnsiTheme="minorHAnsi" w:cstheme="minorHAnsi"/>
              <w:sz w:val="20"/>
            </w:rPr>
            <w:t>Enter Code.</w:t>
          </w:r>
        </w:p>
      </w:docPartBody>
    </w:docPart>
    <w:docPart>
      <w:docPartPr>
        <w:name w:val="DF400025356A41FFB8631D81DF3441DE"/>
        <w:category>
          <w:name w:val="General"/>
          <w:gallery w:val="placeholder"/>
        </w:category>
        <w:types>
          <w:type w:val="bbPlcHdr"/>
        </w:types>
        <w:behaviors>
          <w:behavior w:val="content"/>
        </w:behaviors>
        <w:guid w:val="{7D77C4B2-5D8B-4564-BB54-40212DB6FF80}"/>
      </w:docPartPr>
      <w:docPartBody>
        <w:p w:rsidR="000F655F" w:rsidRDefault="000F655F" w:rsidP="000F655F">
          <w:pPr>
            <w:pStyle w:val="DF400025356A41FFB8631D81DF3441DE1"/>
          </w:pPr>
          <w:r w:rsidRPr="00EE14E9">
            <w:rPr>
              <w:rStyle w:val="PlaceholderText"/>
              <w:rFonts w:asciiTheme="minorHAnsi" w:hAnsiTheme="minorHAnsi" w:cstheme="minorHAnsi"/>
              <w:sz w:val="20"/>
            </w:rPr>
            <w:t>Click here to enter text.</w:t>
          </w:r>
        </w:p>
      </w:docPartBody>
    </w:docPart>
    <w:docPart>
      <w:docPartPr>
        <w:name w:val="68AC126E94F649538058BCABAFE8202E"/>
        <w:category>
          <w:name w:val="General"/>
          <w:gallery w:val="placeholder"/>
        </w:category>
        <w:types>
          <w:type w:val="bbPlcHdr"/>
        </w:types>
        <w:behaviors>
          <w:behavior w:val="content"/>
        </w:behaviors>
        <w:guid w:val="{C5CAF5EB-B2E5-4704-80E1-CEEBB5900519}"/>
      </w:docPartPr>
      <w:docPartBody>
        <w:p w:rsidR="000F655F" w:rsidRDefault="000F655F" w:rsidP="000F655F">
          <w:pPr>
            <w:pStyle w:val="68AC126E94F649538058BCABAFE8202E1"/>
          </w:pPr>
          <w:r w:rsidRPr="00EE14E9">
            <w:rPr>
              <w:rStyle w:val="PlaceholderText"/>
              <w:rFonts w:asciiTheme="minorHAnsi" w:hAnsiTheme="minorHAnsi" w:cstheme="minorHAnsi"/>
              <w:sz w:val="20"/>
            </w:rPr>
            <w:t>Click here to enter text.</w:t>
          </w:r>
        </w:p>
      </w:docPartBody>
    </w:docPart>
    <w:docPart>
      <w:docPartPr>
        <w:name w:val="0A852EE4AF0948F3A580908E2D6532D7"/>
        <w:category>
          <w:name w:val="General"/>
          <w:gallery w:val="placeholder"/>
        </w:category>
        <w:types>
          <w:type w:val="bbPlcHdr"/>
        </w:types>
        <w:behaviors>
          <w:behavior w:val="content"/>
        </w:behaviors>
        <w:guid w:val="{D81B9C3B-9397-4EE4-84BC-469D08A30AED}"/>
      </w:docPartPr>
      <w:docPartBody>
        <w:p w:rsidR="001A6DB1" w:rsidRDefault="000F655F" w:rsidP="000F655F">
          <w:pPr>
            <w:pStyle w:val="0A852EE4AF0948F3A580908E2D6532D7"/>
          </w:pPr>
          <w:r w:rsidRPr="00C1747F">
            <w:rPr>
              <w:rStyle w:val="PlaceholderText"/>
              <w:rFonts w:asciiTheme="minorHAnsi" w:hAnsiTheme="minorHAnsi"/>
              <w:sz w:val="20"/>
              <w:szCs w:val="20"/>
            </w:rPr>
            <w:t>Enter Credits</w:t>
          </w:r>
        </w:p>
      </w:docPartBody>
    </w:docPart>
    <w:docPart>
      <w:docPartPr>
        <w:name w:val="6392D38C9A534FF2A1F68007501B1E6A"/>
        <w:category>
          <w:name w:val="General"/>
          <w:gallery w:val="placeholder"/>
        </w:category>
        <w:types>
          <w:type w:val="bbPlcHdr"/>
        </w:types>
        <w:behaviors>
          <w:behavior w:val="content"/>
        </w:behaviors>
        <w:guid w:val="{458301BC-9CED-405B-9A71-AC0052950011}"/>
      </w:docPartPr>
      <w:docPartBody>
        <w:p w:rsidR="001A6DB1" w:rsidRDefault="000F655F" w:rsidP="000F655F">
          <w:pPr>
            <w:pStyle w:val="6392D38C9A534FF2A1F68007501B1E6A"/>
          </w:pPr>
          <w:r w:rsidRPr="005A3921">
            <w:rPr>
              <w:rStyle w:val="PlaceholderText"/>
              <w:rFonts w:asciiTheme="minorHAnsi" w:hAnsiTheme="minorHAnsi" w:cstheme="minorHAnsi"/>
              <w:sz w:val="20"/>
            </w:rPr>
            <w:t>Click here to enter text.</w:t>
          </w:r>
        </w:p>
      </w:docPartBody>
    </w:docPart>
    <w:docPart>
      <w:docPartPr>
        <w:name w:val="9446F5357F794FEDA1781E38AB3A1364"/>
        <w:category>
          <w:name w:val="General"/>
          <w:gallery w:val="placeholder"/>
        </w:category>
        <w:types>
          <w:type w:val="bbPlcHdr"/>
        </w:types>
        <w:behaviors>
          <w:behavior w:val="content"/>
        </w:behaviors>
        <w:guid w:val="{78966380-D634-4B2B-9C39-AA6CCE7D5612}"/>
      </w:docPartPr>
      <w:docPartBody>
        <w:p w:rsidR="001A6DB1" w:rsidRDefault="000F655F" w:rsidP="000F655F">
          <w:pPr>
            <w:pStyle w:val="9446F5357F794FEDA1781E38AB3A1364"/>
          </w:pPr>
          <w:r w:rsidRPr="005A3921">
            <w:rPr>
              <w:rStyle w:val="PlaceholderText"/>
              <w:rFonts w:asciiTheme="minorHAnsi" w:hAnsiTheme="minorHAnsi" w:cstheme="minorHAns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10"/>
    <w:rsid w:val="00030470"/>
    <w:rsid w:val="000D06E7"/>
    <w:rsid w:val="000E3DC1"/>
    <w:rsid w:val="000F655F"/>
    <w:rsid w:val="00104FBA"/>
    <w:rsid w:val="00132863"/>
    <w:rsid w:val="001A6DB1"/>
    <w:rsid w:val="0026533E"/>
    <w:rsid w:val="00283D83"/>
    <w:rsid w:val="00333682"/>
    <w:rsid w:val="00511110"/>
    <w:rsid w:val="00541038"/>
    <w:rsid w:val="005F1E4C"/>
    <w:rsid w:val="00662DB3"/>
    <w:rsid w:val="006D107E"/>
    <w:rsid w:val="00752C46"/>
    <w:rsid w:val="008653FA"/>
    <w:rsid w:val="009E18B2"/>
    <w:rsid w:val="00AD30F1"/>
    <w:rsid w:val="00B812AD"/>
    <w:rsid w:val="00C20B0A"/>
    <w:rsid w:val="00CA0589"/>
    <w:rsid w:val="00CE0090"/>
    <w:rsid w:val="00D17598"/>
    <w:rsid w:val="00D75DF7"/>
    <w:rsid w:val="00FA0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55F"/>
    <w:rPr>
      <w:color w:val="808080"/>
    </w:rPr>
  </w:style>
  <w:style w:type="paragraph" w:customStyle="1" w:styleId="513A3D3DEB52472781E53F0C97127AF8">
    <w:name w:val="513A3D3DEB52472781E53F0C97127AF8"/>
    <w:rsid w:val="00511110"/>
  </w:style>
  <w:style w:type="paragraph" w:customStyle="1" w:styleId="8D9DDA9C472C48F5995CC8B5661FE32A">
    <w:name w:val="8D9DDA9C472C48F5995CC8B5661FE32A"/>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64A8CB05FF94101A62D0E0DD7EB5A56">
    <w:name w:val="E64A8CB05FF94101A62D0E0DD7EB5A56"/>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9D41414A7D94B09B78AAB84B0ED5F67">
    <w:name w:val="E9D41414A7D94B09B78AAB84B0ED5F67"/>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88D435C4A6C49F093F45A5B2DCB6467">
    <w:name w:val="C88D435C4A6C49F093F45A5B2DCB6467"/>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5794158858E44D1BC9571842D76CEE0">
    <w:name w:val="85794158858E44D1BC9571842D76CEE0"/>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24FDD490D4DB9893D9A75851F0F05">
    <w:name w:val="AFD24FDD490D4DB9893D9A75851F0F05"/>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4943E063F844C749E05E2DCB6E8F5AD">
    <w:name w:val="34943E063F844C749E05E2DCB6E8F5AD"/>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89B8723B86B4B20814B702FF1FFFD5F">
    <w:name w:val="489B8723B86B4B20814B702FF1FFFD5F"/>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D18EA3057BA4AD9859254945AC2D44D">
    <w:name w:val="1D18EA3057BA4AD9859254945AC2D44D"/>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0B4326FD1F448A5A091E3DC4211F220">
    <w:name w:val="E0B4326FD1F448A5A091E3DC4211F220"/>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8933AEB1A05475F8C9D48F4FE050BDA">
    <w:name w:val="08933AEB1A05475F8C9D48F4FE050BDA"/>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D0AB2AB3A9342588EF074EF1F877CFB">
    <w:name w:val="2D0AB2AB3A9342588EF074EF1F877CFB"/>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DE8FC7C8E06406BA2BE59A8C11B1259">
    <w:name w:val="6DE8FC7C8E06406BA2BE59A8C11B1259"/>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D4B3719B9409413CA53F7F02A4FA6CDE">
    <w:name w:val="D4B3719B9409413CA53F7F02A4FA6CDE"/>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6E5DB7A56D4468EADF845C6E741B07C">
    <w:name w:val="26E5DB7A56D4468EADF845C6E741B07C"/>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8990779548941D8A5EE14F80AAB6F51">
    <w:name w:val="A8990779548941D8A5EE14F80AAB6F51"/>
    <w:rsid w:val="00511110"/>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05B32DA68434423B98D665E30F3F9EF">
    <w:name w:val="605B32DA68434423B98D665E30F3F9EF"/>
    <w:rsid w:val="00511110"/>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41094A304858499DAF9EB201477E67D7">
    <w:name w:val="41094A304858499DAF9EB201477E67D7"/>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99AE3B936C848DAA91C2F16F52FCF77">
    <w:name w:val="699AE3B936C848DAA91C2F16F52FCF77"/>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E1D4BB4C2554575B70036315FB0EAC1">
    <w:name w:val="4E1D4BB4C2554575B70036315FB0EAC1"/>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73A8E80F9D2479A9FEAA91726FA6CA2">
    <w:name w:val="E73A8E80F9D2479A9FEAA91726FA6CA2"/>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3AD755DB0E545D681559EBF5235159F">
    <w:name w:val="C3AD755DB0E545D681559EBF5235159F"/>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0E26248E0DF4E51B9D37F94478425D0">
    <w:name w:val="C0E26248E0DF4E51B9D37F94478425D0"/>
    <w:rsid w:val="00511110"/>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9DDA9C472C48F5995CC8B5661FE32A1">
    <w:name w:val="8D9DDA9C472C48F5995CC8B5661FE32A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64A8CB05FF94101A62D0E0DD7EB5A561">
    <w:name w:val="E64A8CB05FF94101A62D0E0DD7EB5A56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9D41414A7D94B09B78AAB84B0ED5F671">
    <w:name w:val="E9D41414A7D94B09B78AAB84B0ED5F67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88D435C4A6C49F093F45A5B2DCB64671">
    <w:name w:val="C88D435C4A6C49F093F45A5B2DCB6467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5794158858E44D1BC9571842D76CEE01">
    <w:name w:val="85794158858E44D1BC9571842D76CEE0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24FDD490D4DB9893D9A75851F0F051">
    <w:name w:val="AFD24FDD490D4DB9893D9A75851F0F05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4943E063F844C749E05E2DCB6E8F5AD1">
    <w:name w:val="34943E063F844C749E05E2DCB6E8F5AD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89B8723B86B4B20814B702FF1FFFD5F1">
    <w:name w:val="489B8723B86B4B20814B702FF1FFFD5F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D18EA3057BA4AD9859254945AC2D44D1">
    <w:name w:val="1D18EA3057BA4AD9859254945AC2D44D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0B4326FD1F448A5A091E3DC4211F2201">
    <w:name w:val="E0B4326FD1F448A5A091E3DC4211F220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8933AEB1A05475F8C9D48F4FE050BDA1">
    <w:name w:val="08933AEB1A05475F8C9D48F4FE050BDA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D0AB2AB3A9342588EF074EF1F877CFB1">
    <w:name w:val="2D0AB2AB3A9342588EF074EF1F877CFB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DE8FC7C8E06406BA2BE59A8C11B12591">
    <w:name w:val="6DE8FC7C8E06406BA2BE59A8C11B1259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D4B3719B9409413CA53F7F02A4FA6CDE1">
    <w:name w:val="D4B3719B9409413CA53F7F02A4FA6CDE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6E5DB7A56D4468EADF845C6E741B07C1">
    <w:name w:val="26E5DB7A56D4468EADF845C6E741B07C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8990779548941D8A5EE14F80AAB6F511">
    <w:name w:val="A8990779548941D8A5EE14F80AAB6F511"/>
    <w:rsid w:val="00D75DF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05B32DA68434423B98D665E30F3F9EF1">
    <w:name w:val="605B32DA68434423B98D665E30F3F9EF1"/>
    <w:rsid w:val="00D75DF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41094A304858499DAF9EB201477E67D71">
    <w:name w:val="41094A304858499DAF9EB201477E67D7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99AE3B936C848DAA91C2F16F52FCF771">
    <w:name w:val="699AE3B936C848DAA91C2F16F52FCF77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E1D4BB4C2554575B70036315FB0EAC11">
    <w:name w:val="4E1D4BB4C2554575B70036315FB0EAC1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73A8E80F9D2479A9FEAA91726FA6CA21">
    <w:name w:val="E73A8E80F9D2479A9FEAA91726FA6CA2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3AD755DB0E545D681559EBF5235159F1">
    <w:name w:val="C3AD755DB0E545D681559EBF5235159F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0E26248E0DF4E51B9D37F94478425D01">
    <w:name w:val="C0E26248E0DF4E51B9D37F94478425D0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9DDA9C472C48F5995CC8B5661FE32A2">
    <w:name w:val="8D9DDA9C472C48F5995CC8B5661FE32A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64A8CB05FF94101A62D0E0DD7EB5A562">
    <w:name w:val="E64A8CB05FF94101A62D0E0DD7EB5A56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9D41414A7D94B09B78AAB84B0ED5F672">
    <w:name w:val="E9D41414A7D94B09B78AAB84B0ED5F67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88D435C4A6C49F093F45A5B2DCB64672">
    <w:name w:val="C88D435C4A6C49F093F45A5B2DCB6467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5794158858E44D1BC9571842D76CEE02">
    <w:name w:val="85794158858E44D1BC9571842D76CEE0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24FDD490D4DB9893D9A75851F0F052">
    <w:name w:val="AFD24FDD490D4DB9893D9A75851F0F05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4943E063F844C749E05E2DCB6E8F5AD2">
    <w:name w:val="34943E063F844C749E05E2DCB6E8F5AD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89B8723B86B4B20814B702FF1FFFD5F2">
    <w:name w:val="489B8723B86B4B20814B702FF1FFFD5F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D18EA3057BA4AD9859254945AC2D44D2">
    <w:name w:val="1D18EA3057BA4AD9859254945AC2D44D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0B4326FD1F448A5A091E3DC4211F2202">
    <w:name w:val="E0B4326FD1F448A5A091E3DC4211F220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8933AEB1A05475F8C9D48F4FE050BDA2">
    <w:name w:val="08933AEB1A05475F8C9D48F4FE050BDA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AABB057E98D4BE4ABBE99C9B95FA7E0">
    <w:name w:val="0AABB057E98D4BE4ABBE99C9B95FA7E0"/>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D0AB2AB3A9342588EF074EF1F877CFB2">
    <w:name w:val="2D0AB2AB3A9342588EF074EF1F877CFB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DE8FC7C8E06406BA2BE59A8C11B12592">
    <w:name w:val="6DE8FC7C8E06406BA2BE59A8C11B1259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D4B3719B9409413CA53F7F02A4FA6CDE2">
    <w:name w:val="D4B3719B9409413CA53F7F02A4FA6CDE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6E5DB7A56D4468EADF845C6E741B07C2">
    <w:name w:val="26E5DB7A56D4468EADF845C6E741B07C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8990779548941D8A5EE14F80AAB6F512">
    <w:name w:val="A8990779548941D8A5EE14F80AAB6F512"/>
    <w:rsid w:val="00D75DF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05B32DA68434423B98D665E30F3F9EF2">
    <w:name w:val="605B32DA68434423B98D665E30F3F9EF2"/>
    <w:rsid w:val="00D75DF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41094A304858499DAF9EB201477E67D72">
    <w:name w:val="41094A304858499DAF9EB201477E67D7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99AE3B936C848DAA91C2F16F52FCF772">
    <w:name w:val="699AE3B936C848DAA91C2F16F52FCF77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E1D4BB4C2554575B70036315FB0EAC12">
    <w:name w:val="4E1D4BB4C2554575B70036315FB0EAC1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73A8E80F9D2479A9FEAA91726FA6CA22">
    <w:name w:val="E73A8E80F9D2479A9FEAA91726FA6CA2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3AD755DB0E545D681559EBF5235159F2">
    <w:name w:val="C3AD755DB0E545D681559EBF5235159F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0E26248E0DF4E51B9D37F94478425D02">
    <w:name w:val="C0E26248E0DF4E51B9D37F94478425D02"/>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532C6AF8D2B4863829FE24F2F043E0E">
    <w:name w:val="5532C6AF8D2B4863829FE24F2F043E0E"/>
    <w:rsid w:val="00D75DF7"/>
  </w:style>
  <w:style w:type="paragraph" w:customStyle="1" w:styleId="787B031E4EA74AE491E28C3C91A2CD83">
    <w:name w:val="787B031E4EA74AE491E28C3C91A2CD83"/>
    <w:rsid w:val="00D75DF7"/>
  </w:style>
  <w:style w:type="paragraph" w:customStyle="1" w:styleId="7A8298E07A704627ABB1A6D5A4077DDA">
    <w:name w:val="7A8298E07A704627ABB1A6D5A4077DDA"/>
    <w:rsid w:val="00D75DF7"/>
  </w:style>
  <w:style w:type="paragraph" w:customStyle="1" w:styleId="8D9DDA9C472C48F5995CC8B5661FE32A3">
    <w:name w:val="8D9DDA9C472C48F5995CC8B5661FE32A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64A8CB05FF94101A62D0E0DD7EB5A563">
    <w:name w:val="E64A8CB05FF94101A62D0E0DD7EB5A56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9D41414A7D94B09B78AAB84B0ED5F673">
    <w:name w:val="E9D41414A7D94B09B78AAB84B0ED5F67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88D435C4A6C49F093F45A5B2DCB64673">
    <w:name w:val="C88D435C4A6C49F093F45A5B2DCB6467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5794158858E44D1BC9571842D76CEE03">
    <w:name w:val="85794158858E44D1BC9571842D76CEE0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24FDD490D4DB9893D9A75851F0F053">
    <w:name w:val="AFD24FDD490D4DB9893D9A75851F0F05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4943E063F844C749E05E2DCB6E8F5AD3">
    <w:name w:val="34943E063F844C749E05E2DCB6E8F5AD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89B8723B86B4B20814B702FF1FFFD5F3">
    <w:name w:val="489B8723B86B4B20814B702FF1FFFD5F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D18EA3057BA4AD9859254945AC2D44D3">
    <w:name w:val="1D18EA3057BA4AD9859254945AC2D44D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0B4326FD1F448A5A091E3DC4211F2203">
    <w:name w:val="E0B4326FD1F448A5A091E3DC4211F220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8933AEB1A05475F8C9D48F4FE050BDA3">
    <w:name w:val="08933AEB1A05475F8C9D48F4FE050BDA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AABB057E98D4BE4ABBE99C9B95FA7E01">
    <w:name w:val="0AABB057E98D4BE4ABBE99C9B95FA7E0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D0AB2AB3A9342588EF074EF1F877CFB3">
    <w:name w:val="2D0AB2AB3A9342588EF074EF1F877CFB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532C6AF8D2B4863829FE24F2F043E0E1">
    <w:name w:val="5532C6AF8D2B4863829FE24F2F043E0E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787B031E4EA74AE491E28C3C91A2CD831">
    <w:name w:val="787B031E4EA74AE491E28C3C91A2CD83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7A8298E07A704627ABB1A6D5A4077DDA1">
    <w:name w:val="7A8298E07A704627ABB1A6D5A4077DDA1"/>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8990779548941D8A5EE14F80AAB6F513">
    <w:name w:val="A8990779548941D8A5EE14F80AAB6F513"/>
    <w:rsid w:val="00D75DF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05B32DA68434423B98D665E30F3F9EF3">
    <w:name w:val="605B32DA68434423B98D665E30F3F9EF3"/>
    <w:rsid w:val="00D75DF7"/>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41094A304858499DAF9EB201477E67D73">
    <w:name w:val="41094A304858499DAF9EB201477E67D7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99AE3B936C848DAA91C2F16F52FCF773">
    <w:name w:val="699AE3B936C848DAA91C2F16F52FCF77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E1D4BB4C2554575B70036315FB0EAC13">
    <w:name w:val="4E1D4BB4C2554575B70036315FB0EAC1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73A8E80F9D2479A9FEAA91726FA6CA23">
    <w:name w:val="E73A8E80F9D2479A9FEAA91726FA6CA2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3AD755DB0E545D681559EBF5235159F3">
    <w:name w:val="C3AD755DB0E545D681559EBF5235159F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0E26248E0DF4E51B9D37F94478425D03">
    <w:name w:val="C0E26248E0DF4E51B9D37F94478425D03"/>
    <w:rsid w:val="00D75DF7"/>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9DDA9C472C48F5995CC8B5661FE32A4">
    <w:name w:val="8D9DDA9C472C48F5995CC8B5661FE32A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64A8CB05FF94101A62D0E0DD7EB5A564">
    <w:name w:val="E64A8CB05FF94101A62D0E0DD7EB5A56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9D41414A7D94B09B78AAB84B0ED5F674">
    <w:name w:val="E9D41414A7D94B09B78AAB84B0ED5F67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88D435C4A6C49F093F45A5B2DCB64674">
    <w:name w:val="C88D435C4A6C49F093F45A5B2DCB6467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5794158858E44D1BC9571842D76CEE04">
    <w:name w:val="85794158858E44D1BC9571842D76CEE0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24FDD490D4DB9893D9A75851F0F054">
    <w:name w:val="AFD24FDD490D4DB9893D9A75851F0F05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4943E063F844C749E05E2DCB6E8F5AD4">
    <w:name w:val="34943E063F844C749E05E2DCB6E8F5AD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89B8723B86B4B20814B702FF1FFFD5F4">
    <w:name w:val="489B8723B86B4B20814B702FF1FFFD5F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D18EA3057BA4AD9859254945AC2D44D4">
    <w:name w:val="1D18EA3057BA4AD9859254945AC2D44D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0B4326FD1F448A5A091E3DC4211F2204">
    <w:name w:val="E0B4326FD1F448A5A091E3DC4211F220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8933AEB1A05475F8C9D48F4FE050BDA4">
    <w:name w:val="08933AEB1A05475F8C9D48F4FE050BDA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AABB057E98D4BE4ABBE99C9B95FA7E02">
    <w:name w:val="0AABB057E98D4BE4ABBE99C9B95FA7E02"/>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D0AB2AB3A9342588EF074EF1F877CFB4">
    <w:name w:val="2D0AB2AB3A9342588EF074EF1F877CFB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532C6AF8D2B4863829FE24F2F043E0E2">
    <w:name w:val="5532C6AF8D2B4863829FE24F2F043E0E2"/>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787B031E4EA74AE491E28C3C91A2CD832">
    <w:name w:val="787B031E4EA74AE491E28C3C91A2CD832"/>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7A8298E07A704627ABB1A6D5A4077DDA2">
    <w:name w:val="7A8298E07A704627ABB1A6D5A4077DDA2"/>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8990779548941D8A5EE14F80AAB6F514">
    <w:name w:val="A8990779548941D8A5EE14F80AAB6F514"/>
    <w:rsid w:val="00333682"/>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05B32DA68434423B98D665E30F3F9EF4">
    <w:name w:val="605B32DA68434423B98D665E30F3F9EF4"/>
    <w:rsid w:val="00333682"/>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41094A304858499DAF9EB201477E67D74">
    <w:name w:val="41094A304858499DAF9EB201477E67D7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99AE3B936C848DAA91C2F16F52FCF774">
    <w:name w:val="699AE3B936C848DAA91C2F16F52FCF77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E1D4BB4C2554575B70036315FB0EAC14">
    <w:name w:val="4E1D4BB4C2554575B70036315FB0EAC1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73A8E80F9D2479A9FEAA91726FA6CA24">
    <w:name w:val="E73A8E80F9D2479A9FEAA91726FA6CA2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3AD755DB0E545D681559EBF5235159F4">
    <w:name w:val="C3AD755DB0E545D681559EBF5235159F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0E26248E0DF4E51B9D37F94478425D04">
    <w:name w:val="C0E26248E0DF4E51B9D37F94478425D04"/>
    <w:rsid w:val="00333682"/>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9DDA9C472C48F5995CC8B5661FE32A5">
    <w:name w:val="8D9DDA9C472C48F5995CC8B5661FE32A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64A8CB05FF94101A62D0E0DD7EB5A565">
    <w:name w:val="E64A8CB05FF94101A62D0E0DD7EB5A56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9D41414A7D94B09B78AAB84B0ED5F675">
    <w:name w:val="E9D41414A7D94B09B78AAB84B0ED5F67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88D435C4A6C49F093F45A5B2DCB64675">
    <w:name w:val="C88D435C4A6C49F093F45A5B2DCB6467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5794158858E44D1BC9571842D76CEE05">
    <w:name w:val="85794158858E44D1BC9571842D76CEE0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24FDD490D4DB9893D9A75851F0F055">
    <w:name w:val="AFD24FDD490D4DB9893D9A75851F0F05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4943E063F844C749E05E2DCB6E8F5AD5">
    <w:name w:val="34943E063F844C749E05E2DCB6E8F5AD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89B8723B86B4B20814B702FF1FFFD5F5">
    <w:name w:val="489B8723B86B4B20814B702FF1FFFD5F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D18EA3057BA4AD9859254945AC2D44D5">
    <w:name w:val="1D18EA3057BA4AD9859254945AC2D44D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0B4326FD1F448A5A091E3DC4211F2205">
    <w:name w:val="E0B4326FD1F448A5A091E3DC4211F220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8933AEB1A05475F8C9D48F4FE050BDA5">
    <w:name w:val="08933AEB1A05475F8C9D48F4FE050BDA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AABB057E98D4BE4ABBE99C9B95FA7E03">
    <w:name w:val="0AABB057E98D4BE4ABBE99C9B95FA7E03"/>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D0AB2AB3A9342588EF074EF1F877CFB5">
    <w:name w:val="2D0AB2AB3A9342588EF074EF1F877CFB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532C6AF8D2B4863829FE24F2F043E0E3">
    <w:name w:val="5532C6AF8D2B4863829FE24F2F043E0E3"/>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787B031E4EA74AE491E28C3C91A2CD833">
    <w:name w:val="787B031E4EA74AE491E28C3C91A2CD833"/>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7A8298E07A704627ABB1A6D5A4077DDA3">
    <w:name w:val="7A8298E07A704627ABB1A6D5A4077DDA3"/>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8990779548941D8A5EE14F80AAB6F515">
    <w:name w:val="A8990779548941D8A5EE14F80AAB6F515"/>
    <w:rsid w:val="00752C46"/>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05B32DA68434423B98D665E30F3F9EF5">
    <w:name w:val="605B32DA68434423B98D665E30F3F9EF5"/>
    <w:rsid w:val="00752C46"/>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41094A304858499DAF9EB201477E67D75">
    <w:name w:val="41094A304858499DAF9EB201477E67D7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99AE3B936C848DAA91C2F16F52FCF775">
    <w:name w:val="699AE3B936C848DAA91C2F16F52FCF77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E1D4BB4C2554575B70036315FB0EAC15">
    <w:name w:val="4E1D4BB4C2554575B70036315FB0EAC1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73A8E80F9D2479A9FEAA91726FA6CA25">
    <w:name w:val="E73A8E80F9D2479A9FEAA91726FA6CA2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3AD755DB0E545D681559EBF5235159F5">
    <w:name w:val="C3AD755DB0E545D681559EBF5235159F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0E26248E0DF4E51B9D37F94478425D05">
    <w:name w:val="C0E26248E0DF4E51B9D37F94478425D05"/>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D9DDA9C472C48F5995CC8B5661FE32A6">
    <w:name w:val="8D9DDA9C472C48F5995CC8B5661FE32A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64A8CB05FF94101A62D0E0DD7EB5A566">
    <w:name w:val="E64A8CB05FF94101A62D0E0DD7EB5A56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9D41414A7D94B09B78AAB84B0ED5F676">
    <w:name w:val="E9D41414A7D94B09B78AAB84B0ED5F67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88D435C4A6C49F093F45A5B2DCB64676">
    <w:name w:val="C88D435C4A6C49F093F45A5B2DCB6467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85794158858E44D1BC9571842D76CEE06">
    <w:name w:val="85794158858E44D1BC9571842D76CEE0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FD24FDD490D4DB9893D9A75851F0F056">
    <w:name w:val="AFD24FDD490D4DB9893D9A75851F0F05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34943E063F844C749E05E2DCB6E8F5AD6">
    <w:name w:val="34943E063F844C749E05E2DCB6E8F5AD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89B8723B86B4B20814B702FF1FFFD5F6">
    <w:name w:val="489B8723B86B4B20814B702FF1FFFD5F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1D18EA3057BA4AD9859254945AC2D44D6">
    <w:name w:val="1D18EA3057BA4AD9859254945AC2D44D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0B4326FD1F448A5A091E3DC4211F2206">
    <w:name w:val="E0B4326FD1F448A5A091E3DC4211F220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8933AEB1A05475F8C9D48F4FE050BDA6">
    <w:name w:val="08933AEB1A05475F8C9D48F4FE050BDA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0AABB057E98D4BE4ABBE99C9B95FA7E04">
    <w:name w:val="0AABB057E98D4BE4ABBE99C9B95FA7E04"/>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D0AB2AB3A9342588EF074EF1F877CFB6">
    <w:name w:val="2D0AB2AB3A9342588EF074EF1F877CFB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5532C6AF8D2B4863829FE24F2F043E0E4">
    <w:name w:val="5532C6AF8D2B4863829FE24F2F043E0E4"/>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787B031E4EA74AE491E28C3C91A2CD834">
    <w:name w:val="787B031E4EA74AE491E28C3C91A2CD834"/>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7A8298E07A704627ABB1A6D5A4077DDA4">
    <w:name w:val="7A8298E07A704627ABB1A6D5A4077DDA4"/>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8990779548941D8A5EE14F80AAB6F516">
    <w:name w:val="A8990779548941D8A5EE14F80AAB6F516"/>
    <w:rsid w:val="00752C46"/>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05B32DA68434423B98D665E30F3F9EF6">
    <w:name w:val="605B32DA68434423B98D665E30F3F9EF6"/>
    <w:rsid w:val="00752C46"/>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41094A304858499DAF9EB201477E67D76">
    <w:name w:val="41094A304858499DAF9EB201477E67D7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699AE3B936C848DAA91C2F16F52FCF776">
    <w:name w:val="699AE3B936C848DAA91C2F16F52FCF77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4E1D4BB4C2554575B70036315FB0EAC16">
    <w:name w:val="4E1D4BB4C2554575B70036315FB0EAC1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E73A8E80F9D2479A9FEAA91726FA6CA26">
    <w:name w:val="E73A8E80F9D2479A9FEAA91726FA6CA2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3AD755DB0E545D681559EBF5235159F6">
    <w:name w:val="C3AD755DB0E545D681559EBF5235159F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C0E26248E0DF4E51B9D37F94478425D06">
    <w:name w:val="C0E26248E0DF4E51B9D37F94478425D06"/>
    <w:rsid w:val="00752C46"/>
    <w:pPr>
      <w:widowControl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A0EC68BE0D28453FAEEEAA374D6B5D5D">
    <w:name w:val="A0EC68BE0D28453FAEEEAA374D6B5D5D"/>
    <w:rsid w:val="000D06E7"/>
    <w:pPr>
      <w:spacing w:after="160" w:line="259" w:lineRule="auto"/>
    </w:pPr>
  </w:style>
  <w:style w:type="paragraph" w:customStyle="1" w:styleId="C0601B99DC8948CBBC6E4A857089D7A0">
    <w:name w:val="C0601B99DC8948CBBC6E4A857089D7A0"/>
    <w:rsid w:val="000D06E7"/>
    <w:pPr>
      <w:spacing w:after="160" w:line="259" w:lineRule="auto"/>
    </w:pPr>
  </w:style>
  <w:style w:type="paragraph" w:customStyle="1" w:styleId="8DFB1011ACF4422BA737BCB907B3C4E5">
    <w:name w:val="8DFB1011ACF4422BA737BCB907B3C4E5"/>
    <w:rsid w:val="000D06E7"/>
    <w:pPr>
      <w:spacing w:after="160" w:line="259" w:lineRule="auto"/>
    </w:pPr>
  </w:style>
  <w:style w:type="paragraph" w:customStyle="1" w:styleId="3A72096F4F34403790FD09FBDBB06D41">
    <w:name w:val="3A72096F4F34403790FD09FBDBB06D41"/>
    <w:rsid w:val="000D06E7"/>
    <w:pPr>
      <w:spacing w:after="160" w:line="259" w:lineRule="auto"/>
    </w:pPr>
  </w:style>
  <w:style w:type="paragraph" w:customStyle="1" w:styleId="B75F3C313D5646909FAB13EA8353D1BD">
    <w:name w:val="B75F3C313D5646909FAB13EA8353D1BD"/>
    <w:rsid w:val="000D06E7"/>
    <w:pPr>
      <w:spacing w:after="160" w:line="259" w:lineRule="auto"/>
    </w:pPr>
  </w:style>
  <w:style w:type="paragraph" w:customStyle="1" w:styleId="8C731E564B3C4773AD9D1FFF720AE492">
    <w:name w:val="8C731E564B3C4773AD9D1FFF720AE492"/>
    <w:rsid w:val="000D06E7"/>
    <w:pPr>
      <w:spacing w:after="160" w:line="259" w:lineRule="auto"/>
    </w:pPr>
  </w:style>
  <w:style w:type="paragraph" w:customStyle="1" w:styleId="1A305AE0501D492FB683532E6630BF70">
    <w:name w:val="1A305AE0501D492FB683532E6630BF70"/>
    <w:rsid w:val="000D06E7"/>
    <w:pPr>
      <w:spacing w:after="160" w:line="259" w:lineRule="auto"/>
    </w:pPr>
  </w:style>
  <w:style w:type="paragraph" w:customStyle="1" w:styleId="EC885AFEE75443B8BDE08F489F85AFCB">
    <w:name w:val="EC885AFEE75443B8BDE08F489F85AFCB"/>
    <w:rsid w:val="000D06E7"/>
    <w:pPr>
      <w:spacing w:after="160" w:line="259" w:lineRule="auto"/>
    </w:pPr>
  </w:style>
  <w:style w:type="paragraph" w:customStyle="1" w:styleId="9680E547471D419499BA86909052EB28">
    <w:name w:val="9680E547471D419499BA86909052EB28"/>
    <w:rsid w:val="000D06E7"/>
    <w:pPr>
      <w:spacing w:after="160" w:line="259" w:lineRule="auto"/>
    </w:pPr>
  </w:style>
  <w:style w:type="paragraph" w:customStyle="1" w:styleId="1E1B26FFA84945F6B8BF4FFA714F9FE8">
    <w:name w:val="1E1B26FFA84945F6B8BF4FFA714F9FE8"/>
    <w:rsid w:val="000D06E7"/>
    <w:pPr>
      <w:spacing w:after="160" w:line="259" w:lineRule="auto"/>
    </w:pPr>
  </w:style>
  <w:style w:type="paragraph" w:customStyle="1" w:styleId="5F02FB3A8B194C489773978CD1FA0CD7">
    <w:name w:val="5F02FB3A8B194C489773978CD1FA0CD7"/>
    <w:rsid w:val="000D06E7"/>
    <w:pPr>
      <w:spacing w:after="160" w:line="259" w:lineRule="auto"/>
    </w:pPr>
  </w:style>
  <w:style w:type="paragraph" w:customStyle="1" w:styleId="6D90E68F027D4E34B9BA3463912642D8">
    <w:name w:val="6D90E68F027D4E34B9BA3463912642D8"/>
    <w:rsid w:val="000D06E7"/>
    <w:pPr>
      <w:spacing w:after="160" w:line="259" w:lineRule="auto"/>
    </w:pPr>
  </w:style>
  <w:style w:type="paragraph" w:customStyle="1" w:styleId="5184B4D616C4487D831BA249D0D6FA4B">
    <w:name w:val="5184B4D616C4487D831BA249D0D6FA4B"/>
    <w:rsid w:val="000D06E7"/>
    <w:pPr>
      <w:spacing w:after="160" w:line="259" w:lineRule="auto"/>
    </w:pPr>
  </w:style>
  <w:style w:type="paragraph" w:customStyle="1" w:styleId="4610C2F79F4148D7BABC4E2D2DB7D0D7">
    <w:name w:val="4610C2F79F4148D7BABC4E2D2DB7D0D7"/>
    <w:rsid w:val="000D06E7"/>
    <w:pPr>
      <w:spacing w:after="160" w:line="259" w:lineRule="auto"/>
    </w:pPr>
  </w:style>
  <w:style w:type="paragraph" w:customStyle="1" w:styleId="F4E3F796D4B04AAFBC31E31B56F1E67E">
    <w:name w:val="F4E3F796D4B04AAFBC31E31B56F1E67E"/>
    <w:rsid w:val="000D06E7"/>
    <w:pPr>
      <w:spacing w:after="160" w:line="259" w:lineRule="auto"/>
    </w:pPr>
  </w:style>
  <w:style w:type="paragraph" w:customStyle="1" w:styleId="4E309D5FDBDA41DAB314D1637934D99B">
    <w:name w:val="4E309D5FDBDA41DAB314D1637934D99B"/>
    <w:rsid w:val="000D06E7"/>
    <w:pPr>
      <w:spacing w:after="160" w:line="259" w:lineRule="auto"/>
    </w:pPr>
  </w:style>
  <w:style w:type="paragraph" w:customStyle="1" w:styleId="AD5146E335FE4455A2B9CA54452F38C7">
    <w:name w:val="AD5146E335FE4455A2B9CA54452F38C7"/>
    <w:rsid w:val="000D06E7"/>
    <w:pPr>
      <w:spacing w:after="160" w:line="259" w:lineRule="auto"/>
    </w:pPr>
  </w:style>
  <w:style w:type="paragraph" w:customStyle="1" w:styleId="151616E0A8E64D48BB1E12383EEC333D">
    <w:name w:val="151616E0A8E64D48BB1E12383EEC333D"/>
    <w:rsid w:val="000D06E7"/>
    <w:pPr>
      <w:spacing w:after="160" w:line="259" w:lineRule="auto"/>
    </w:pPr>
  </w:style>
  <w:style w:type="paragraph" w:customStyle="1" w:styleId="0AA5DA0EA1C0415E932ED6F829AEBA38">
    <w:name w:val="0AA5DA0EA1C0415E932ED6F829AEBA38"/>
    <w:rsid w:val="000D06E7"/>
    <w:pPr>
      <w:spacing w:after="160" w:line="259" w:lineRule="auto"/>
    </w:pPr>
  </w:style>
  <w:style w:type="paragraph" w:customStyle="1" w:styleId="7F5DD9B2C2B54E2FB04FC3529F0BD667">
    <w:name w:val="7F5DD9B2C2B54E2FB04FC3529F0BD667"/>
    <w:rsid w:val="000D06E7"/>
    <w:pPr>
      <w:spacing w:after="160" w:line="259" w:lineRule="auto"/>
    </w:pPr>
  </w:style>
  <w:style w:type="paragraph" w:customStyle="1" w:styleId="9A622F9D000742B98E308594212F3651">
    <w:name w:val="9A622F9D000742B98E308594212F3651"/>
    <w:rsid w:val="000D06E7"/>
    <w:pPr>
      <w:spacing w:after="160" w:line="259" w:lineRule="auto"/>
    </w:pPr>
  </w:style>
  <w:style w:type="paragraph" w:customStyle="1" w:styleId="32DB651A33004F7582B1445F11793810">
    <w:name w:val="32DB651A33004F7582B1445F11793810"/>
    <w:rsid w:val="000D06E7"/>
    <w:pPr>
      <w:spacing w:after="160" w:line="259" w:lineRule="auto"/>
    </w:pPr>
  </w:style>
  <w:style w:type="paragraph" w:customStyle="1" w:styleId="994F070304874D4DBD3EE821E8305A4A">
    <w:name w:val="994F070304874D4DBD3EE821E8305A4A"/>
    <w:rsid w:val="000D06E7"/>
    <w:pPr>
      <w:spacing w:after="160" w:line="259" w:lineRule="auto"/>
    </w:pPr>
  </w:style>
  <w:style w:type="paragraph" w:customStyle="1" w:styleId="7D41D6D232C9489C96BF918CE4B3690F">
    <w:name w:val="7D41D6D232C9489C96BF918CE4B3690F"/>
    <w:rsid w:val="000D06E7"/>
    <w:pPr>
      <w:spacing w:after="160" w:line="259" w:lineRule="auto"/>
    </w:pPr>
  </w:style>
  <w:style w:type="paragraph" w:customStyle="1" w:styleId="8032BAD733BB437B8335C4BC442A7FC7">
    <w:name w:val="8032BAD733BB437B8335C4BC442A7FC7"/>
    <w:rsid w:val="000D06E7"/>
    <w:pPr>
      <w:spacing w:after="160" w:line="259" w:lineRule="auto"/>
    </w:pPr>
  </w:style>
  <w:style w:type="paragraph" w:customStyle="1" w:styleId="C13C89AAC4A94E4E9CD0833C495485EC">
    <w:name w:val="C13C89AAC4A94E4E9CD0833C495485EC"/>
    <w:rsid w:val="000D06E7"/>
    <w:pPr>
      <w:spacing w:after="160" w:line="259" w:lineRule="auto"/>
    </w:pPr>
  </w:style>
  <w:style w:type="paragraph" w:customStyle="1" w:styleId="4B184063960B42EB823BEBBECECF7F44">
    <w:name w:val="4B184063960B42EB823BEBBECECF7F44"/>
    <w:rsid w:val="000D06E7"/>
    <w:pPr>
      <w:spacing w:after="160" w:line="259" w:lineRule="auto"/>
    </w:pPr>
  </w:style>
  <w:style w:type="paragraph" w:customStyle="1" w:styleId="23EF32BF74644D00AA2FCFF1AB97CD5B">
    <w:name w:val="23EF32BF74644D00AA2FCFF1AB97CD5B"/>
    <w:rsid w:val="000D06E7"/>
    <w:pPr>
      <w:spacing w:after="160" w:line="259" w:lineRule="auto"/>
    </w:pPr>
  </w:style>
  <w:style w:type="paragraph" w:customStyle="1" w:styleId="0BFE47A72EF34940B0782BC8CCFCA9ED">
    <w:name w:val="0BFE47A72EF34940B0782BC8CCFCA9ED"/>
    <w:rsid w:val="000D06E7"/>
    <w:pPr>
      <w:spacing w:after="160" w:line="259" w:lineRule="auto"/>
    </w:pPr>
  </w:style>
  <w:style w:type="paragraph" w:customStyle="1" w:styleId="AD9798E630E94CA390B38084AB01F6D5">
    <w:name w:val="AD9798E630E94CA390B38084AB01F6D5"/>
    <w:rsid w:val="000D06E7"/>
    <w:pPr>
      <w:spacing w:after="160" w:line="259" w:lineRule="auto"/>
    </w:pPr>
  </w:style>
  <w:style w:type="paragraph" w:customStyle="1" w:styleId="0AB15FD3C1894ABEB4B384CE67439D9F">
    <w:name w:val="0AB15FD3C1894ABEB4B384CE67439D9F"/>
    <w:rsid w:val="000D06E7"/>
    <w:pPr>
      <w:spacing w:after="160" w:line="259" w:lineRule="auto"/>
    </w:pPr>
  </w:style>
  <w:style w:type="paragraph" w:customStyle="1" w:styleId="085C3C248C71481DA454BB487A9D1420">
    <w:name w:val="085C3C248C71481DA454BB487A9D1420"/>
    <w:rsid w:val="000D06E7"/>
    <w:pPr>
      <w:spacing w:after="160" w:line="259" w:lineRule="auto"/>
    </w:pPr>
  </w:style>
  <w:style w:type="paragraph" w:customStyle="1" w:styleId="138FBEEA2B5D46C79327484AB96FA400">
    <w:name w:val="138FBEEA2B5D46C79327484AB96FA400"/>
    <w:rsid w:val="000D06E7"/>
    <w:pPr>
      <w:spacing w:after="160" w:line="259" w:lineRule="auto"/>
    </w:pPr>
  </w:style>
  <w:style w:type="paragraph" w:customStyle="1" w:styleId="6965B68CF8F4499A98A71C0F9DA1A2E9">
    <w:name w:val="6965B68CF8F4499A98A71C0F9DA1A2E9"/>
    <w:rsid w:val="000D06E7"/>
    <w:pPr>
      <w:spacing w:after="160" w:line="259" w:lineRule="auto"/>
    </w:pPr>
  </w:style>
  <w:style w:type="paragraph" w:customStyle="1" w:styleId="A2C0BBE6BDFD4447ABA27B5E00697D05">
    <w:name w:val="A2C0BBE6BDFD4447ABA27B5E00697D05"/>
    <w:rsid w:val="000D06E7"/>
    <w:pPr>
      <w:spacing w:after="160" w:line="259" w:lineRule="auto"/>
    </w:pPr>
  </w:style>
  <w:style w:type="paragraph" w:customStyle="1" w:styleId="DEAEFA749A2945F292144A859343CCA9">
    <w:name w:val="DEAEFA749A2945F292144A859343CCA9"/>
    <w:rsid w:val="000D06E7"/>
    <w:pPr>
      <w:spacing w:after="160" w:line="259" w:lineRule="auto"/>
    </w:pPr>
  </w:style>
  <w:style w:type="paragraph" w:customStyle="1" w:styleId="B36F3640C47F4E358A311028F4B99CEB">
    <w:name w:val="B36F3640C47F4E358A311028F4B99CEB"/>
    <w:rsid w:val="000D06E7"/>
    <w:pPr>
      <w:spacing w:after="160" w:line="259" w:lineRule="auto"/>
    </w:pPr>
  </w:style>
  <w:style w:type="paragraph" w:customStyle="1" w:styleId="59BB5F3FE19143448BBA254140E3D440">
    <w:name w:val="59BB5F3FE19143448BBA254140E3D440"/>
    <w:rsid w:val="000D06E7"/>
    <w:pPr>
      <w:spacing w:after="160" w:line="259" w:lineRule="auto"/>
    </w:pPr>
  </w:style>
  <w:style w:type="paragraph" w:customStyle="1" w:styleId="6FA86ED9C4534F32AE91E9847A3FF8DC">
    <w:name w:val="6FA86ED9C4534F32AE91E9847A3FF8DC"/>
    <w:rsid w:val="000D06E7"/>
    <w:pPr>
      <w:spacing w:after="160" w:line="259" w:lineRule="auto"/>
    </w:pPr>
  </w:style>
  <w:style w:type="paragraph" w:customStyle="1" w:styleId="67A617AC236646A2AA8AC4CA568C2DA5">
    <w:name w:val="67A617AC236646A2AA8AC4CA568C2DA5"/>
    <w:rsid w:val="000D06E7"/>
    <w:pPr>
      <w:spacing w:after="160" w:line="259" w:lineRule="auto"/>
    </w:pPr>
  </w:style>
  <w:style w:type="paragraph" w:customStyle="1" w:styleId="6A2101A863D04468811F3860BC640A9F">
    <w:name w:val="6A2101A863D04468811F3860BC640A9F"/>
    <w:rsid w:val="000D06E7"/>
    <w:pPr>
      <w:spacing w:after="160" w:line="259" w:lineRule="auto"/>
    </w:pPr>
  </w:style>
  <w:style w:type="paragraph" w:customStyle="1" w:styleId="0EAB7A41327F41E0B9FF1964A175FB8F">
    <w:name w:val="0EAB7A41327F41E0B9FF1964A175FB8F"/>
    <w:rsid w:val="000D06E7"/>
    <w:pPr>
      <w:spacing w:after="160" w:line="259" w:lineRule="auto"/>
    </w:pPr>
  </w:style>
  <w:style w:type="paragraph" w:customStyle="1" w:styleId="071DF94D039743A58BB918F11207A1B4">
    <w:name w:val="071DF94D039743A58BB918F11207A1B4"/>
    <w:rsid w:val="000D06E7"/>
    <w:pPr>
      <w:spacing w:after="160" w:line="259" w:lineRule="auto"/>
    </w:pPr>
  </w:style>
  <w:style w:type="paragraph" w:customStyle="1" w:styleId="8287FD6ECECB460EB95A7D1918AF3970">
    <w:name w:val="8287FD6ECECB460EB95A7D1918AF3970"/>
    <w:rsid w:val="000D06E7"/>
    <w:pPr>
      <w:spacing w:after="160" w:line="259" w:lineRule="auto"/>
    </w:pPr>
  </w:style>
  <w:style w:type="paragraph" w:customStyle="1" w:styleId="2B6074F4FD6E432EBBC925D3A795F0BD">
    <w:name w:val="2B6074F4FD6E432EBBC925D3A795F0BD"/>
    <w:rsid w:val="000D06E7"/>
    <w:pPr>
      <w:spacing w:after="160" w:line="259" w:lineRule="auto"/>
    </w:pPr>
  </w:style>
  <w:style w:type="paragraph" w:customStyle="1" w:styleId="6449742BDE1B4596AA92B71657A7A40C">
    <w:name w:val="6449742BDE1B4596AA92B71657A7A40C"/>
    <w:rsid w:val="000D06E7"/>
    <w:pPr>
      <w:spacing w:after="160" w:line="259" w:lineRule="auto"/>
    </w:pPr>
  </w:style>
  <w:style w:type="paragraph" w:customStyle="1" w:styleId="0F61758733F44A34AEA2A2DFA9C27398">
    <w:name w:val="0F61758733F44A34AEA2A2DFA9C27398"/>
    <w:rsid w:val="000D06E7"/>
    <w:pPr>
      <w:spacing w:after="160" w:line="259" w:lineRule="auto"/>
    </w:pPr>
  </w:style>
  <w:style w:type="paragraph" w:customStyle="1" w:styleId="CF50F4E333D041BA96EC25B36BDF15A4">
    <w:name w:val="CF50F4E333D041BA96EC25B36BDF15A4"/>
    <w:rsid w:val="000D06E7"/>
    <w:pPr>
      <w:spacing w:after="160" w:line="259" w:lineRule="auto"/>
    </w:pPr>
  </w:style>
  <w:style w:type="paragraph" w:customStyle="1" w:styleId="86B8AB7955EF4CFE973070C943BA84DE">
    <w:name w:val="86B8AB7955EF4CFE973070C943BA84DE"/>
    <w:rsid w:val="000D06E7"/>
    <w:pPr>
      <w:spacing w:after="160" w:line="259" w:lineRule="auto"/>
    </w:pPr>
  </w:style>
  <w:style w:type="paragraph" w:customStyle="1" w:styleId="C05E4724E03F44978CE9A1CF58E4346B">
    <w:name w:val="C05E4724E03F44978CE9A1CF58E4346B"/>
    <w:rsid w:val="000D06E7"/>
    <w:pPr>
      <w:spacing w:after="160" w:line="259" w:lineRule="auto"/>
    </w:pPr>
  </w:style>
  <w:style w:type="paragraph" w:customStyle="1" w:styleId="660920AD6ECF4F6EBAC45B9B1ABBFE21">
    <w:name w:val="660920AD6ECF4F6EBAC45B9B1ABBFE21"/>
    <w:rsid w:val="000D06E7"/>
    <w:pPr>
      <w:spacing w:after="160" w:line="259" w:lineRule="auto"/>
    </w:pPr>
  </w:style>
  <w:style w:type="paragraph" w:customStyle="1" w:styleId="C7BDDC2E24B94379AFBA240AFD95D130">
    <w:name w:val="C7BDDC2E24B94379AFBA240AFD95D130"/>
    <w:rsid w:val="000D06E7"/>
    <w:pPr>
      <w:spacing w:after="160" w:line="259" w:lineRule="auto"/>
    </w:pPr>
  </w:style>
  <w:style w:type="paragraph" w:customStyle="1" w:styleId="E1D28F839594453382909D3AE594AFD1">
    <w:name w:val="E1D28F839594453382909D3AE594AFD1"/>
    <w:rsid w:val="000D06E7"/>
    <w:pPr>
      <w:spacing w:after="160" w:line="259" w:lineRule="auto"/>
    </w:pPr>
  </w:style>
  <w:style w:type="paragraph" w:customStyle="1" w:styleId="0846A95E920E433A9D41708216742D23">
    <w:name w:val="0846A95E920E433A9D41708216742D23"/>
    <w:rsid w:val="000D06E7"/>
    <w:pPr>
      <w:spacing w:after="160" w:line="259" w:lineRule="auto"/>
    </w:pPr>
  </w:style>
  <w:style w:type="paragraph" w:customStyle="1" w:styleId="1EC04598DE3D4E00ABD4A2F9082F46B9">
    <w:name w:val="1EC04598DE3D4E00ABD4A2F9082F46B9"/>
    <w:rsid w:val="000D06E7"/>
    <w:pPr>
      <w:spacing w:after="160" w:line="259" w:lineRule="auto"/>
    </w:pPr>
  </w:style>
  <w:style w:type="paragraph" w:customStyle="1" w:styleId="69BA534995E440E1A874D95EBD3CB666">
    <w:name w:val="69BA534995E440E1A874D95EBD3CB666"/>
    <w:rsid w:val="00541038"/>
    <w:pPr>
      <w:spacing w:after="160" w:line="259" w:lineRule="auto"/>
    </w:pPr>
  </w:style>
  <w:style w:type="paragraph" w:customStyle="1" w:styleId="B03A872CD9074C61BD52767EEFBCE0F3">
    <w:name w:val="B03A872CD9074C61BD52767EEFBCE0F3"/>
    <w:rsid w:val="00CE0090"/>
    <w:pPr>
      <w:spacing w:after="160" w:line="259" w:lineRule="auto"/>
    </w:pPr>
  </w:style>
  <w:style w:type="paragraph" w:customStyle="1" w:styleId="D050957B02894DACA1FFE8D7F8FED272">
    <w:name w:val="D050957B02894DACA1FFE8D7F8FED272"/>
    <w:rsid w:val="00CE0090"/>
    <w:pPr>
      <w:spacing w:after="160" w:line="259" w:lineRule="auto"/>
    </w:pPr>
  </w:style>
  <w:style w:type="paragraph" w:customStyle="1" w:styleId="76C0FE1A7E6D4E98B31F00EB5C4B676B">
    <w:name w:val="76C0FE1A7E6D4E98B31F00EB5C4B676B"/>
    <w:rsid w:val="00CE0090"/>
    <w:pPr>
      <w:spacing w:after="160" w:line="259" w:lineRule="auto"/>
    </w:pPr>
  </w:style>
  <w:style w:type="paragraph" w:customStyle="1" w:styleId="9BBEE2DDB18E4CAD8F5ADC6FEF9A8E8D">
    <w:name w:val="9BBEE2DDB18E4CAD8F5ADC6FEF9A8E8D"/>
    <w:rsid w:val="00CE0090"/>
    <w:pPr>
      <w:spacing w:after="160" w:line="259" w:lineRule="auto"/>
    </w:pPr>
  </w:style>
  <w:style w:type="paragraph" w:customStyle="1" w:styleId="6441FBC15337464585412C77C35302A3">
    <w:name w:val="6441FBC15337464585412C77C35302A3"/>
    <w:rsid w:val="00CE0090"/>
    <w:pPr>
      <w:spacing w:after="160" w:line="259" w:lineRule="auto"/>
    </w:pPr>
  </w:style>
  <w:style w:type="paragraph" w:customStyle="1" w:styleId="7F7B7896B9EF4B6E9261E8CCB79F0F52">
    <w:name w:val="7F7B7896B9EF4B6E9261E8CCB79F0F52"/>
    <w:rsid w:val="00CE0090"/>
    <w:pPr>
      <w:spacing w:after="160" w:line="259" w:lineRule="auto"/>
    </w:pPr>
  </w:style>
  <w:style w:type="paragraph" w:customStyle="1" w:styleId="4E6A1AB745FB4FB9994673E120CEF82D">
    <w:name w:val="4E6A1AB745FB4FB9994673E120CEF82D"/>
    <w:rsid w:val="00CE0090"/>
    <w:pPr>
      <w:spacing w:after="160" w:line="259" w:lineRule="auto"/>
    </w:pPr>
  </w:style>
  <w:style w:type="paragraph" w:customStyle="1" w:styleId="BCE5AFE91A4D424DB9032A869FC4D811">
    <w:name w:val="BCE5AFE91A4D424DB9032A869FC4D811"/>
    <w:rsid w:val="00CE0090"/>
    <w:pPr>
      <w:spacing w:after="160" w:line="259" w:lineRule="auto"/>
    </w:pPr>
  </w:style>
  <w:style w:type="paragraph" w:customStyle="1" w:styleId="BEA293FA88A1403BA89702719B102FAF">
    <w:name w:val="BEA293FA88A1403BA89702719B102FAF"/>
    <w:rsid w:val="00CE0090"/>
    <w:pPr>
      <w:spacing w:after="160" w:line="259" w:lineRule="auto"/>
    </w:pPr>
  </w:style>
  <w:style w:type="paragraph" w:customStyle="1" w:styleId="470A8C16AB194168B809F8A69FF90D48">
    <w:name w:val="470A8C16AB194168B809F8A69FF90D48"/>
    <w:rsid w:val="00CE0090"/>
    <w:pPr>
      <w:spacing w:after="160" w:line="259" w:lineRule="auto"/>
    </w:pPr>
  </w:style>
  <w:style w:type="paragraph" w:customStyle="1" w:styleId="0428042E569041AC966EBE8EE82BB4AF">
    <w:name w:val="0428042E569041AC966EBE8EE82BB4AF"/>
    <w:rsid w:val="00CE0090"/>
    <w:pPr>
      <w:spacing w:after="160" w:line="259" w:lineRule="auto"/>
    </w:pPr>
  </w:style>
  <w:style w:type="paragraph" w:customStyle="1" w:styleId="CAECE0BB04F644CCBF3B836D82B8F681">
    <w:name w:val="CAECE0BB04F644CCBF3B836D82B8F681"/>
    <w:rsid w:val="00CE0090"/>
    <w:pPr>
      <w:spacing w:after="160" w:line="259" w:lineRule="auto"/>
    </w:pPr>
  </w:style>
  <w:style w:type="paragraph" w:customStyle="1" w:styleId="5E1CA9DCEE104DEB872D6ED0E057AF1D">
    <w:name w:val="5E1CA9DCEE104DEB872D6ED0E057AF1D"/>
    <w:rsid w:val="00CE0090"/>
    <w:pPr>
      <w:spacing w:after="160" w:line="259" w:lineRule="auto"/>
    </w:pPr>
  </w:style>
  <w:style w:type="paragraph" w:customStyle="1" w:styleId="DF400025356A41FFB8631D81DF3441DE">
    <w:name w:val="DF400025356A41FFB8631D81DF3441DE"/>
    <w:rsid w:val="00CE0090"/>
    <w:pPr>
      <w:spacing w:after="160" w:line="259" w:lineRule="auto"/>
    </w:pPr>
  </w:style>
  <w:style w:type="paragraph" w:customStyle="1" w:styleId="68AC126E94F649538058BCABAFE8202E">
    <w:name w:val="68AC126E94F649538058BCABAFE8202E"/>
    <w:rsid w:val="00CE0090"/>
    <w:pPr>
      <w:spacing w:after="160" w:line="259" w:lineRule="auto"/>
    </w:pPr>
  </w:style>
  <w:style w:type="paragraph" w:customStyle="1" w:styleId="76C0FE1A7E6D4E98B31F00EB5C4B676B1">
    <w:name w:val="76C0FE1A7E6D4E98B31F00EB5C4B676B1"/>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9BBEE2DDB18E4CAD8F5ADC6FEF9A8E8D1">
    <w:name w:val="9BBEE2DDB18E4CAD8F5ADC6FEF9A8E8D1"/>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441FBC15337464585412C77C35302A31">
    <w:name w:val="6441FBC15337464585412C77C35302A31"/>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7F7B7896B9EF4B6E9261E8CCB79F0F521">
    <w:name w:val="7F7B7896B9EF4B6E9261E8CCB79F0F521"/>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4E6A1AB745FB4FB9994673E120CEF82D1">
    <w:name w:val="4E6A1AB745FB4FB9994673E120CEF82D1"/>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5E1CA9DCEE104DEB872D6ED0E057AF1D1">
    <w:name w:val="5E1CA9DCEE104DEB872D6ED0E057AF1D1"/>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0A852EE4AF0948F3A580908E2D6532D7">
    <w:name w:val="0A852EE4AF0948F3A580908E2D6532D7"/>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DF400025356A41FFB8631D81DF3441DE1">
    <w:name w:val="DF400025356A41FFB8631D81DF3441DE1"/>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8AC126E94F649538058BCABAFE8202E1">
    <w:name w:val="68AC126E94F649538058BCABAFE8202E1"/>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6392D38C9A534FF2A1F68007501B1E6A">
    <w:name w:val="6392D38C9A534FF2A1F68007501B1E6A"/>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customStyle="1" w:styleId="9446F5357F794FEDA1781E38AB3A1364">
    <w:name w:val="9446F5357F794FEDA1781E38AB3A1364"/>
    <w:rsid w:val="000F655F"/>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AAA10F123AC44ACAA899D818E34BE" ma:contentTypeVersion="1" ma:contentTypeDescription="Create a new document." ma:contentTypeScope="" ma:versionID="cb967fdea9bb5f279fd5a19bc0f2f922">
  <xsd:schema xmlns:xsd="http://www.w3.org/2001/XMLSchema" xmlns:xs="http://www.w3.org/2001/XMLSchema" xmlns:p="http://schemas.microsoft.com/office/2006/metadata/properties" xmlns:ns3="37fc3454-a742-4e5a-b252-ce2090978b72" targetNamespace="http://schemas.microsoft.com/office/2006/metadata/properties" ma:root="true" ma:fieldsID="e0a690c073a63e3416d1996e98abbb52" ns3:_="">
    <xsd:import namespace="37fc3454-a742-4e5a-b252-ce2090978b7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3454-a742-4e5a-b252-ce2090978b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A79A-C70A-4598-9BCA-17FE823B3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3454-a742-4e5a-b252-ce209097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9A96A-105F-435C-956F-3B7096B2A095}">
  <ds:schemaRefs>
    <ds:schemaRef ds:uri="http://schemas.microsoft.com/sharepoint/v3/contenttype/forms"/>
  </ds:schemaRefs>
</ds:datastoreItem>
</file>

<file path=customXml/itemProps3.xml><?xml version="1.0" encoding="utf-8"?>
<ds:datastoreItem xmlns:ds="http://schemas.openxmlformats.org/officeDocument/2006/customXml" ds:itemID="{5D541C26-F87C-4CD8-9014-DDAB4136473A}">
  <ds:schemaRef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37fc3454-a742-4e5a-b252-ce2090978b72"/>
    <ds:schemaRef ds:uri="http://schemas.microsoft.com/office/2006/metadata/properties"/>
  </ds:schemaRefs>
</ds:datastoreItem>
</file>

<file path=customXml/itemProps4.xml><?xml version="1.0" encoding="utf-8"?>
<ds:datastoreItem xmlns:ds="http://schemas.openxmlformats.org/officeDocument/2006/customXml" ds:itemID="{4DA3831A-2D2D-4179-9E13-684229D2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99C4CF0B</Template>
  <TotalTime>1</TotalTime>
  <Pages>2</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New Major Form</vt:lpstr>
    </vt:vector>
  </TitlesOfParts>
  <Company>BOR</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Major Form</dc:title>
  <dc:creator>D. Julian</dc:creator>
  <cp:lastModifiedBy>Vogtle,Candice</cp:lastModifiedBy>
  <cp:revision>2</cp:revision>
  <cp:lastPrinted>2013-09-27T17:28:00Z</cp:lastPrinted>
  <dcterms:created xsi:type="dcterms:W3CDTF">2017-03-20T12:59:00Z</dcterms:created>
  <dcterms:modified xsi:type="dcterms:W3CDTF">2017-03-20T12:59:00Z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0x010100F1DAAA10F123AC44ACAA899D818E34BE</vt:lpwstr>
  </property>
  <property fmtid="{D5CDD505-2E9C-101B-9397-08002B2CF9AE}" pid="3" name="IsMyDocuments">
    <vt:bool>true</vt:bool>
  </property>
</Properties>
</file>